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0E" w:rsidRPr="00BC36D7" w:rsidRDefault="0022010E" w:rsidP="00BC36D7">
      <w:pPr>
        <w:spacing w:before="64" w:line="254" w:lineRule="auto"/>
        <w:ind w:left="2880" w:firstLine="720"/>
        <w:jc w:val="center"/>
        <w:rPr>
          <w:b/>
          <w:color w:val="A060A3"/>
          <w:sz w:val="24"/>
          <w:szCs w:val="24"/>
        </w:rPr>
      </w:pPr>
      <w:r>
        <w:rPr>
          <w:noProof/>
          <w:lang w:eastAsia="fr-FR"/>
        </w:rPr>
        <w:pict>
          <v:group id="Group 21" o:spid="_x0000_s1026" style="position:absolute;left:0;text-align:left;margin-left:38.25pt;margin-top:-14.3pt;width:167.25pt;height:50.7pt;z-index:251658240;mso-position-horizontal-relative:page" coordorigin="720,102" coordsize="334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">
            <v:rect id="Rectangle 45" o:spid="_x0000_s1027" style="position:absolute;left:720;top:101;width:3345;height:1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" fillcolor="#152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31;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">
              <v:imagedata r:id="rId5" o:title=""/>
            </v:shape>
            <v:shape id="Freeform 43" o:spid="_x0000_s1029" style="position:absolute;left:1348;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" path="m53,l,,,170r43,52l53,223,53,xe" stroked="f">
              <v:path arrowok="t" o:connecttype="custom" o:connectlocs="53,419;0,419;0,589;43,641;53,642;53,419" o:connectangles="0,0,0,0,0,0"/>
            </v:shape>
            <v:shape id="Picture 42" o:spid="_x0000_s1030" type="#_x0000_t75" style="position:absolute;left:1454;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">
              <v:imagedata r:id="rId6" o:title=""/>
            </v:shape>
            <v:shape id="Picture 41" o:spid="_x0000_s1031" type="#_x0000_t75" style="position:absolute;left:166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">
              <v:imagedata r:id="rId7" o:title=""/>
            </v:shape>
            <v:shape id="Picture 40" o:spid="_x0000_s1032" type="#_x0000_t75" style="position:absolute;left:198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">
              <v:imagedata r:id="rId8" o:title=""/>
            </v:shape>
            <v:shape id="Picture 39" o:spid="_x0000_s1033" type="#_x0000_t75" style="position:absolute;left:219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">
              <v:imagedata r:id="rId9" o:title=""/>
            </v:shape>
            <v:shape id="Freeform 38" o:spid="_x0000_s1034" style="position:absolute;left:2402;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" path="m53,l,,,170r43,52l53,223,53,xe" stroked="f">
              <v:path arrowok="t" o:connecttype="custom" o:connectlocs="53,419;0,419;0,589;43,641;53,642;53,419" o:connectangles="0,0,0,0,0,0"/>
            </v:shape>
            <v:shape id="Picture 37" o:spid="_x0000_s1035" type="#_x0000_t75" style="position:absolute;left:2508;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">
              <v:imagedata r:id="rId10" o:title=""/>
            </v:shape>
            <v:shape id="Picture 36" o:spid="_x0000_s1036" type="#_x0000_t75" style="position:absolute;left:296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">
              <v:imagedata r:id="rId11" o:title=""/>
            </v:shape>
            <v:shape id="Picture 35" o:spid="_x0000_s1037" type="#_x0000_t75" style="position:absolute;left:3172;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">
              <v:imagedata r:id="rId12" o:title=""/>
            </v:shape>
            <v:shape id="Picture 34" o:spid="_x0000_s1038" type="#_x0000_t75" style="position:absolute;left:3383;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">
              <v:imagedata r:id="rId13" o:title=""/>
            </v:shape>
            <v:shape id="Freeform 33" o:spid="_x0000_s1039" style="position:absolute;left:3595;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" path="m53,l,,,170r43,52l53,223,53,xe" stroked="f">
              <v:path arrowok="t" o:connecttype="custom" o:connectlocs="53,419;0,419;0,589;43,641;53,642;53,419" o:connectangles="0,0,0,0,0,0"/>
            </v:shape>
            <v:shape id="Picture 32" o:spid="_x0000_s1040" type="#_x0000_t75" style="position:absolute;left:3694;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">
              <v:imagedata r:id="rId14" o:title=""/>
            </v:shape>
            <v:shape id="Freeform 31" o:spid="_x0000_s1041" style="position:absolute;left:2699;top:313;width:158;height:324;visibility:visible;mso-wrap-style:square;v-text-anchor:top" coordsize="15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" path="m157,l,,,52r51,l51,324r53,l104,52r53,l157,xe" stroked="f">
              <v:path arrowok="t" o:connecttype="custom" o:connectlocs="157,313;0,313;0,365;51,365;51,637;104,637;104,365;157,365;157,313" o:connectangles="0,0,0,0,0,0,0,0,0"/>
            </v:shape>
            <v:shape id="Picture 30" o:spid="_x0000_s1042" type="#_x0000_t75" style="position:absolute;left:1136;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">
              <v:imagedata r:id="rId15" o:title=""/>
            </v:shape>
            <v:rect id="Rectangle 29" o:spid="_x0000_s1043" style="position:absolute;left:1348;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" fillcolor="#f59c00" stroked="f"/>
            <v:rect id="Rectangle 28" o:spid="_x0000_s1044" style="position:absolute;left:2402;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" fillcolor="#afca0b" stroked="f"/>
            <v:rect id="Rectangle 27" o:spid="_x0000_s1045" style="position:absolute;left:3595;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" fillcolor="#e30614" stroked="f"/>
            <v:rect id="Rectangle 26" o:spid="_x0000_s1046" style="position:absolute;left:2854;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" fillcolor="#00abe7" stroked="f"/>
            <v:rect id="Rectangle 25" o:spid="_x0000_s1047" style="position:absolute;left:1882;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" fillcolor="#9e61a4" stroked="f"/>
            <v:shape id="AutoShape 24" o:spid="_x0000_s1048" style="position:absolute;left:1530;top:700;width:1160;height:204;visibility:visible" coordsize="1160,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" adj="0,,0" path="m59,186r-37,l22,44,,44,,186r,18l59,204r,-18xm178,44r-60,l118,204r60,l178,185r-38,l140,131r36,l176,112r-36,l140,62r38,l178,44xm400,102l399,73,395,62r-1,-7l382,46r-5,l377,70r,80l377,166r-3,12l368,184r-10,1l347,185r,-123l375,62r2,8l377,46,361,44r-36,l325,204r32,l379,201r12,-9l394,185r4,-9l400,150r,-48xm520,l497,,482,32r13,l520,xm524,44r-61,l463,204r61,l524,185r-38,l486,131r36,l522,112r-36,l486,62r38,l524,44xm654,89l653,66r-2,-4l647,52,636,45r-4,l632,65r,48l630,116r-26,l604,62r26,l632,65r,-20l618,44r-37,l581,204r23,l604,134r14,l636,132r11,-6l651,116r2,-4l654,89xm787,204r-8,-41l775,144,759,67,755,44r,100l726,144,740,67r1,l755,144r,-100l729,44,694,204r22,l723,163r35,l765,204r22,xm917,204r-2,-7l915,134r-5,-8l895,124r11,-5l909,116r4,-4l915,101r1,-14l915,66r-1,-4l911,52,900,45r-6,l894,64r,48l892,116r-24,l868,62r25,l894,64r,-19l880,44r-34,l846,204r22,l868,134r22,l893,138r,59l894,200r2,4l917,204xm1041,44r-76,l965,62r27,l992,204r22,l1014,62r27,l1041,44xm1159,44r-61,l1098,204r61,l1159,185r-38,l1121,131r36,l1157,112r-36,l1121,62r38,l1159,44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744;0,904;178,744;178,904;140,831;140,812;178,744;395,762;377,746;377,866;358,885;375,762;361,744;357,904;394,885;400,802;482,732;524,744;524,904;486,831;486,812;524,744;651,762;632,745;630,816;630,762;618,744;604,904;636,832;653,812;779,863;755,744;740,767;755,744;716,904;765,904;915,897;910,826;906,819;915,801;914,762;894,745;892,816;893,762;880,744;868,904;893,838;896,904;965,744;992,904;1041,762;1098,744;1159,885;1157,831;1121,762" o:connectangles="0,0,0,0,0,0,0,0,0,0,0,0,0,0,0,0,0,0,0,0,0,0,0,0,0,0,0,0,0,0,0,0,0,0,0,0,0,0,0,0,0,0,0,0,0,0,0,0,0,0,0,0,0,0,0" textboxrect="3163,3163,18437,18437"/>
              <v:handles>
                <v:h position="@3,#0" polar="10800,10800"/>
                <v:h position="#2,#1" polar="10800,10800" radiusrange="0,10800"/>
              </v:handles>
            </v:shape>
            <v:shape id="Picture 23" o:spid="_x0000_s1049" type="#_x0000_t75" style="position:absolute;left:2747;top:743;width:112;height: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">
              <v:imagedata r:id="rId16" o:title=""/>
            </v:shape>
            <v:shape id="AutoShape 22" o:spid="_x0000_s1050" style="position:absolute;left:2923;top:743;width:330;height:161;visibility:visible" coordsize="330,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" adj="0,,0" path="m61,l,,,160r61,l61,141r-39,l22,87r36,l58,68r-36,l22,18r39,l61,xm196,l175,r,133l149,,118,r,160l138,160r,-137l164,160r32,l196,xm329,l254,r,18l281,18r,142l303,160r,-142l329,18,329,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1,744;0,744;0,904;61,904;61,885;22,885;22,831;58,831;58,812;22,812;22,762;61,762;61,744;196,744;175,744;175,877;175,877;149,744;118,744;118,904;138,904;138,767;138,767;164,904;196,904;196,744;329,744;254,744;254,762;281,762;281,904;303,904;303,762;329,762;329,744" o:connectangles="0,0,0,0,0,0,0,0,0,0,0,0,0,0,0,0,0,0,0,0,0,0,0,0,0,0,0,0,0,0,0,0,0,0,0" textboxrect="3163,3163,18437,18437"/>
              <v:handles>
                <v:h position="@3,#0" polar="10800,10800"/>
                <v:h position="#2,#1" polar="10800,10800" radiusrange="0,10800"/>
              </v:handles>
            </v:shape>
            <w10:wrap anchorx="page"/>
          </v:group>
        </w:pict>
      </w:r>
      <w:r>
        <w:rPr>
          <w:b/>
          <w:color w:val="A060A3"/>
          <w:sz w:val="24"/>
          <w:szCs w:val="24"/>
        </w:rPr>
        <w:t xml:space="preserve">APPRENTI-E MASTER ACHAT PUBLIC </w:t>
      </w:r>
      <w:bookmarkStart w:id="0" w:name="_GoBack"/>
      <w:bookmarkEnd w:id="0"/>
      <w:r>
        <w:rPr>
          <w:b/>
          <w:color w:val="A060A3"/>
          <w:sz w:val="24"/>
          <w:szCs w:val="24"/>
        </w:rPr>
        <w:t xml:space="preserve">(DRH) </w:t>
      </w:r>
      <w:r w:rsidRPr="00BC36D7">
        <w:rPr>
          <w:b/>
          <w:color w:val="A060A3"/>
          <w:sz w:val="24"/>
          <w:szCs w:val="24"/>
        </w:rPr>
        <w:t>F/H</w:t>
      </w:r>
    </w:p>
    <w:p w:rsidR="0022010E" w:rsidRDefault="0022010E">
      <w:pPr>
        <w:pStyle w:val="BodyText"/>
        <w:rPr>
          <w:b/>
          <w:sz w:val="20"/>
        </w:rPr>
      </w:pPr>
    </w:p>
    <w:p w:rsidR="0022010E" w:rsidRDefault="0022010E">
      <w:pPr>
        <w:pStyle w:val="BodyText"/>
        <w:rPr>
          <w:b/>
          <w:sz w:val="20"/>
        </w:rPr>
      </w:pPr>
    </w:p>
    <w:p w:rsidR="0022010E" w:rsidRDefault="0022010E" w:rsidP="00BC36D7">
      <w:pPr>
        <w:spacing w:before="64" w:line="254" w:lineRule="auto"/>
        <w:ind w:left="142"/>
        <w:jc w:val="both"/>
        <w:rPr>
          <w:b/>
          <w:bCs/>
          <w:color w:val="162864"/>
          <w:sz w:val="24"/>
          <w:szCs w:val="24"/>
        </w:rPr>
      </w:pPr>
      <w:r>
        <w:rPr>
          <w:b/>
          <w:bCs/>
          <w:color w:val="162864"/>
          <w:sz w:val="24"/>
          <w:szCs w:val="24"/>
        </w:rPr>
        <w:t>Qui sommes-nous</w:t>
      </w:r>
      <w:r w:rsidRPr="00160CE2">
        <w:rPr>
          <w:b/>
          <w:bCs/>
          <w:color w:val="162864"/>
          <w:sz w:val="24"/>
          <w:szCs w:val="24"/>
        </w:rPr>
        <w:t xml:space="preserve"> ? </w:t>
      </w:r>
    </w:p>
    <w:p w:rsidR="0022010E" w:rsidRPr="00BC36D7" w:rsidRDefault="0022010E" w:rsidP="00BC36D7">
      <w:pPr>
        <w:spacing w:before="64" w:line="254" w:lineRule="auto"/>
        <w:ind w:left="142"/>
        <w:jc w:val="both"/>
        <w:rPr>
          <w:b/>
          <w:bCs/>
          <w:color w:val="162864"/>
          <w:sz w:val="6"/>
          <w:szCs w:val="6"/>
        </w:rPr>
      </w:pPr>
    </w:p>
    <w:p w:rsidR="0022010E" w:rsidRPr="00160CE2" w:rsidRDefault="0022010E" w:rsidP="00BC36D7">
      <w:pPr>
        <w:spacing w:before="64" w:line="276" w:lineRule="auto"/>
        <w:ind w:left="142" w:right="200"/>
        <w:jc w:val="both"/>
        <w:rPr>
          <w:color w:val="262626"/>
          <w:sz w:val="20"/>
          <w:szCs w:val="20"/>
          <w:shd w:val="clear" w:color="auto" w:fill="FAFAFA"/>
        </w:rPr>
      </w:pPr>
      <w:r w:rsidRPr="00160CE2">
        <w:rPr>
          <w:color w:val="404040"/>
          <w:sz w:val="20"/>
          <w:szCs w:val="20"/>
          <w:shd w:val="clear" w:color="auto" w:fill="FAFAFA"/>
        </w:rPr>
        <w:t xml:space="preserve">Avec </w:t>
      </w:r>
      <w:r w:rsidRPr="00160CE2">
        <w:rPr>
          <w:b/>
          <w:color w:val="262626"/>
          <w:sz w:val="20"/>
          <w:szCs w:val="20"/>
          <w:shd w:val="clear" w:color="auto" w:fill="FAFAFA"/>
        </w:rPr>
        <w:t>8 000 agent·e·s départementaux</w:t>
      </w:r>
      <w:r w:rsidRPr="00160CE2">
        <w:rPr>
          <w:color w:val="262626"/>
          <w:sz w:val="20"/>
          <w:szCs w:val="20"/>
          <w:shd w:val="clear" w:color="auto" w:fill="FAFAFA"/>
        </w:rPr>
        <w:t xml:space="preserve"> et près de </w:t>
      </w:r>
      <w:r w:rsidRPr="00160CE2">
        <w:rPr>
          <w:b/>
          <w:color w:val="262626"/>
          <w:sz w:val="20"/>
          <w:szCs w:val="20"/>
          <w:shd w:val="clear" w:color="auto" w:fill="FAFAFA"/>
        </w:rPr>
        <w:t>200 métiers</w:t>
      </w:r>
      <w:r w:rsidRPr="00160CE2">
        <w:rPr>
          <w:color w:val="262626"/>
          <w:sz w:val="20"/>
          <w:szCs w:val="20"/>
          <w:shd w:val="clear" w:color="auto" w:fill="FAFAFA"/>
        </w:rPr>
        <w:t xml:space="preserve">, le Département de la Seine-Saint-Denis est le </w:t>
      </w:r>
      <w:r w:rsidRPr="00160CE2">
        <w:rPr>
          <w:b/>
          <w:color w:val="262626"/>
          <w:sz w:val="20"/>
          <w:szCs w:val="20"/>
          <w:shd w:val="clear" w:color="auto" w:fill="FAFAFA"/>
        </w:rPr>
        <w:t>premier employeur public du territoire</w:t>
      </w:r>
      <w:r w:rsidRPr="00160CE2">
        <w:rPr>
          <w:color w:val="262626"/>
          <w:sz w:val="20"/>
          <w:szCs w:val="20"/>
          <w:shd w:val="clear" w:color="auto" w:fill="FAFAFA"/>
        </w:rPr>
        <w:t xml:space="preserve">. Nos missions couvrent des </w:t>
      </w:r>
      <w:r w:rsidRPr="00160CE2">
        <w:rPr>
          <w:b/>
          <w:color w:val="262626"/>
          <w:sz w:val="20"/>
          <w:szCs w:val="20"/>
          <w:shd w:val="clear" w:color="auto" w:fill="FAFAFA"/>
        </w:rPr>
        <w:t>domaines variés</w:t>
      </w:r>
      <w:r w:rsidRPr="00160CE2">
        <w:rPr>
          <w:color w:val="262626"/>
          <w:sz w:val="20"/>
          <w:szCs w:val="20"/>
          <w:shd w:val="clear" w:color="auto" w:fill="FAFAFA"/>
        </w:rPr>
        <w:t xml:space="preserve"> tels que le social, la petite enfance, </w:t>
      </w:r>
      <w:r>
        <w:rPr>
          <w:color w:val="262626"/>
          <w:sz w:val="20"/>
          <w:szCs w:val="20"/>
          <w:shd w:val="clear" w:color="auto" w:fill="FAFAFA"/>
        </w:rPr>
        <w:t xml:space="preserve">l’éducation, </w:t>
      </w:r>
      <w:r w:rsidRPr="00160CE2">
        <w:rPr>
          <w:color w:val="262626"/>
          <w:sz w:val="20"/>
          <w:szCs w:val="20"/>
          <w:shd w:val="clear" w:color="auto" w:fill="FAFAFA"/>
        </w:rPr>
        <w:t>l’aménagement ou la culture et proposent ainsi de nombreuses opportunités de mobilité.</w:t>
      </w:r>
    </w:p>
    <w:p w:rsidR="0022010E" w:rsidRPr="00BC36D7" w:rsidRDefault="0022010E" w:rsidP="00BC36D7">
      <w:pPr>
        <w:spacing w:before="64" w:line="276" w:lineRule="auto"/>
        <w:ind w:left="142"/>
        <w:jc w:val="both"/>
        <w:rPr>
          <w:color w:val="262626"/>
          <w:sz w:val="20"/>
        </w:rPr>
      </w:pPr>
      <w:r w:rsidRPr="00160CE2">
        <w:rPr>
          <w:b/>
          <w:color w:val="262626"/>
          <w:sz w:val="20"/>
          <w:szCs w:val="20"/>
          <w:shd w:val="clear" w:color="auto" w:fill="FAFAFA"/>
        </w:rPr>
        <w:t>Employeur responsable</w:t>
      </w:r>
      <w:r w:rsidRPr="00160CE2">
        <w:rPr>
          <w:color w:val="262626"/>
          <w:sz w:val="20"/>
          <w:szCs w:val="20"/>
          <w:shd w:val="clear" w:color="auto" w:fill="FAFAFA"/>
        </w:rPr>
        <w:t xml:space="preserve">, nous œuvrons à ce que </w:t>
      </w:r>
      <w:r w:rsidRPr="00160CE2">
        <w:rPr>
          <w:b/>
          <w:color w:val="262626"/>
          <w:sz w:val="20"/>
          <w:szCs w:val="20"/>
          <w:shd w:val="clear" w:color="auto" w:fill="FAFAFA"/>
        </w:rPr>
        <w:t>notre politique recrutement reflète la richesse et la diversité de notre territoire</w:t>
      </w:r>
      <w:r w:rsidRPr="00160CE2">
        <w:rPr>
          <w:color w:val="262626"/>
          <w:sz w:val="20"/>
          <w:szCs w:val="20"/>
          <w:shd w:val="clear" w:color="auto" w:fill="FAFAFA"/>
        </w:rPr>
        <w:t xml:space="preserve">. Ainsi, nous sommes fiers d’être la </w:t>
      </w:r>
      <w:r w:rsidRPr="00160CE2">
        <w:rPr>
          <w:b/>
          <w:color w:val="262626"/>
          <w:sz w:val="20"/>
          <w:szCs w:val="20"/>
          <w:shd w:val="clear" w:color="auto" w:fill="FAFAFA"/>
        </w:rPr>
        <w:t>première Collectivité à avoir été doublement labellisée</w:t>
      </w:r>
      <w:r w:rsidRPr="00160CE2">
        <w:rPr>
          <w:color w:val="262626"/>
          <w:sz w:val="20"/>
          <w:szCs w:val="20"/>
          <w:shd w:val="clear" w:color="auto" w:fill="FAFAFA"/>
        </w:rPr>
        <w:t> : Diversité et Egalité Femme / Homme</w:t>
      </w:r>
      <w:r w:rsidRPr="00160CE2">
        <w:rPr>
          <w:rFonts w:ascii="inherit" w:hAnsi="inherit"/>
          <w:color w:val="262626"/>
          <w:shd w:val="clear" w:color="auto" w:fill="FAFAFA"/>
        </w:rPr>
        <w:t>.</w:t>
      </w:r>
    </w:p>
    <w:p w:rsidR="0022010E" w:rsidRDefault="0022010E">
      <w:pPr>
        <w:pStyle w:val="BodyText"/>
        <w:spacing w:before="7"/>
        <w:rPr>
          <w:sz w:val="26"/>
        </w:rPr>
      </w:pPr>
      <w:r>
        <w:rPr>
          <w:noProof/>
          <w:lang w:eastAsia="fr-FR"/>
        </w:rPr>
        <w:pict>
          <v:group id="Group 14" o:spid="_x0000_s1051" style="position:absolute;margin-left:35.75pt;margin-top:17.25pt;width:522.8pt;height:3pt;z-index:-251657216;mso-wrap-distance-left:0;mso-wrap-distance-right:0;mso-position-horizontal-relative:page" coordorigin="715,34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">
            <v:line id="Line 16" o:spid="_x0000_s1052" style="position:absolute;visibility:visible" from="715,350" to="1117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" strokecolor="#9e62a4" strokeweight=".17675mm"/>
            <v:line id="Line 15" o:spid="_x0000_s1053" style="position:absolute;visibility:visible" from="715,400" to="111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" strokecolor="#9e62a4" strokeweight=".17675mm"/>
            <w10:wrap type="topAndBottom" anchorx="page"/>
          </v:group>
        </w:pict>
      </w:r>
    </w:p>
    <w:p w:rsidR="0022010E" w:rsidRDefault="0022010E">
      <w:pPr>
        <w:pStyle w:val="Heading1"/>
        <w:spacing w:before="121"/>
        <w:ind w:left="115"/>
        <w:rPr>
          <w:color w:val="162864"/>
        </w:rPr>
      </w:pPr>
      <w:r>
        <w:rPr>
          <w:color w:val="162864"/>
        </w:rPr>
        <w:t>L’apprentissage au sein du Département</w:t>
      </w:r>
    </w:p>
    <w:p w:rsidR="0022010E" w:rsidRDefault="0022010E">
      <w:pPr>
        <w:pStyle w:val="Heading1"/>
        <w:spacing w:before="121"/>
        <w:ind w:left="115"/>
        <w:rPr>
          <w:color w:val="162864"/>
        </w:rPr>
      </w:pPr>
    </w:p>
    <w:p w:rsidR="0022010E" w:rsidRDefault="0022010E" w:rsidP="006A0A1D">
      <w:pPr>
        <w:ind w:left="142"/>
        <w:jc w:val="both"/>
        <w:rPr>
          <w:color w:val="000000"/>
        </w:rPr>
      </w:pPr>
      <w:r>
        <w:rPr>
          <w:b/>
          <w:color w:val="000000"/>
        </w:rPr>
        <w:t>Le contrat d’apprentissage du secteur public</w:t>
      </w:r>
      <w:r>
        <w:rPr>
          <w:color w:val="000000"/>
        </w:rPr>
        <w:t xml:space="preserve"> est ouvert aux jeunes de 16 à 30 ans, sans limite d’âge pour les candidats reconnus travailleurs handicapés (RQTH).</w:t>
      </w:r>
    </w:p>
    <w:p w:rsidR="0022010E" w:rsidRDefault="0022010E" w:rsidP="006A0A1D">
      <w:pPr>
        <w:ind w:left="142"/>
        <w:jc w:val="both"/>
      </w:pPr>
    </w:p>
    <w:p w:rsidR="0022010E" w:rsidRDefault="0022010E" w:rsidP="00A07E93">
      <w:pPr>
        <w:ind w:left="142"/>
        <w:jc w:val="both"/>
      </w:pPr>
      <w:r w:rsidRPr="00EC0ACE">
        <w:rPr>
          <w:b/>
        </w:rPr>
        <w:t>L’apprentissage au sein du bureau de la formation à la Direction des ressources humaines</w:t>
      </w:r>
      <w:r>
        <w:t xml:space="preserve">. </w:t>
      </w:r>
    </w:p>
    <w:p w:rsidR="0022010E" w:rsidRDefault="0022010E" w:rsidP="00A07E93">
      <w:pPr>
        <w:ind w:left="142"/>
        <w:jc w:val="both"/>
      </w:pPr>
      <w:r>
        <w:t xml:space="preserve">Le bureau de la formation </w:t>
      </w:r>
      <w:r w:rsidRPr="00A07E93">
        <w:t>assure la formation des 8</w:t>
      </w:r>
      <w:r>
        <w:t>0</w:t>
      </w:r>
      <w:r w:rsidRPr="00A07E93">
        <w:t xml:space="preserve">00 agents du Département de la Seine-Saint-Denis. A ce titre, il élabore et met en œuvre un plan de formation bisannuel. </w:t>
      </w:r>
    </w:p>
    <w:p w:rsidR="0022010E" w:rsidRDefault="0022010E" w:rsidP="00A07E93">
      <w:pPr>
        <w:ind w:left="142"/>
        <w:jc w:val="both"/>
      </w:pPr>
      <w:r w:rsidRPr="00A07E93">
        <w:t>Les actions de formation à mener sont déterminées au regard des politiques prioritaires menées par le Département et des évolutions des métiers au sein des directions opérationnelles.</w:t>
      </w:r>
    </w:p>
    <w:p w:rsidR="0022010E" w:rsidRDefault="0022010E" w:rsidP="00FE55F0">
      <w:pPr>
        <w:ind w:left="142"/>
        <w:jc w:val="both"/>
      </w:pPr>
      <w:r>
        <w:t>Un accord-cadre mixte de la formation, comprenant 13 lots, a été notifié de 2018 à 2022.</w:t>
      </w:r>
    </w:p>
    <w:p w:rsidR="0022010E" w:rsidRPr="00A07E93" w:rsidRDefault="0022010E" w:rsidP="00A07E93">
      <w:pPr>
        <w:ind w:left="142"/>
        <w:jc w:val="both"/>
      </w:pPr>
    </w:p>
    <w:p w:rsidR="0022010E" w:rsidRPr="00BC36D7" w:rsidRDefault="0022010E" w:rsidP="006B0D15">
      <w:pPr>
        <w:spacing w:after="150"/>
        <w:ind w:firstLine="142"/>
        <w:jc w:val="both"/>
        <w:rPr>
          <w:color w:val="162864"/>
          <w:sz w:val="2"/>
          <w:szCs w:val="2"/>
        </w:rPr>
      </w:pPr>
      <w:r>
        <w:rPr>
          <w:noProof/>
          <w:lang w:eastAsia="fr-FR"/>
        </w:rPr>
        <w:pict>
          <v:group id="Group 11" o:spid="_x0000_s1054" style="position:absolute;left:0;text-align:left;margin-left:1.7pt;margin-top:12.7pt;width:522.8pt;height:3pt;z-index:-251656192;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">
            <v:line id="Line 13" o:spid="_x0000_s1055" style="position:absolute;visibility:visibl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" strokecolor="#9e62a4" strokeweight=".17675mm"/>
            <v:line id="Line 12" o:spid="_x0000_s1056" style="position:absolute;visibility:visibl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" strokecolor="#9e62a4" strokeweight=".17675mm"/>
            <w10:wrap type="topAndBottom" anchorx="margin"/>
          </v:group>
        </w:pict>
      </w:r>
    </w:p>
    <w:p w:rsidR="0022010E" w:rsidRDefault="0022010E" w:rsidP="006B0D15">
      <w:pPr>
        <w:pStyle w:val="Heading1"/>
        <w:spacing w:before="144"/>
        <w:ind w:left="142"/>
        <w:rPr>
          <w:color w:val="162864"/>
        </w:rPr>
      </w:pPr>
      <w:r>
        <w:rPr>
          <w:color w:val="162864"/>
        </w:rPr>
        <w:t>Les principales missions</w:t>
      </w:r>
    </w:p>
    <w:p w:rsidR="0022010E" w:rsidRDefault="0022010E">
      <w:pPr>
        <w:pStyle w:val="Heading1"/>
        <w:spacing w:before="144"/>
        <w:rPr>
          <w:color w:val="162864"/>
        </w:rPr>
      </w:pPr>
    </w:p>
    <w:p w:rsidR="0022010E" w:rsidRDefault="0022010E" w:rsidP="00CA3BBF">
      <w:pPr>
        <w:ind w:left="142"/>
        <w:jc w:val="both"/>
        <w:rPr>
          <w:color w:val="000000"/>
        </w:rPr>
      </w:pPr>
      <w:r>
        <w:rPr>
          <w:color w:val="000000"/>
        </w:rPr>
        <w:t>Sous la responsabilité du maître d’apprentissage et dans les conditions prévues par la réglementation relative à l’apprentissage, vous participerez aux missions suivantes :</w:t>
      </w:r>
    </w:p>
    <w:p w:rsidR="0022010E" w:rsidRDefault="0022010E" w:rsidP="006F1D6D">
      <w:pPr>
        <w:pStyle w:val="ListParagraph"/>
      </w:pPr>
    </w:p>
    <w:tbl>
      <w:tblPr>
        <w:tblW w:w="10188" w:type="dxa"/>
        <w:tblLook w:val="01E0"/>
      </w:tblPr>
      <w:tblGrid>
        <w:gridCol w:w="10188"/>
      </w:tblGrid>
      <w:tr w:rsidR="0022010E" w:rsidRPr="004154CF" w:rsidTr="001E1E8A">
        <w:trPr>
          <w:trHeight w:val="660"/>
        </w:trPr>
        <w:tc>
          <w:tcPr>
            <w:tcW w:w="10188" w:type="dxa"/>
            <w:vAlign w:val="center"/>
          </w:tcPr>
          <w:p w:rsidR="0022010E" w:rsidRPr="004154CF" w:rsidRDefault="0022010E" w:rsidP="001E1E8A">
            <w:pPr>
              <w:pStyle w:val="ListParagraph"/>
              <w:widowControl/>
              <w:numPr>
                <w:ilvl w:val="0"/>
                <w:numId w:val="11"/>
              </w:numPr>
              <w:tabs>
                <w:tab w:val="num" w:pos="2138"/>
              </w:tabs>
              <w:autoSpaceDE/>
              <w:autoSpaceDN/>
              <w:spacing w:before="120"/>
              <w:jc w:val="both"/>
            </w:pPr>
            <w:r>
              <w:t>A partir du bilan qualitatif et quantitatif du précédent accord-cadre et des préconisations formulées, réaliser un benchmark sur le marché de la formation,</w:t>
            </w:r>
          </w:p>
        </w:tc>
      </w:tr>
      <w:tr w:rsidR="0022010E" w:rsidRPr="00E03719" w:rsidTr="001E1E8A">
        <w:trPr>
          <w:trHeight w:val="660"/>
        </w:trPr>
        <w:tc>
          <w:tcPr>
            <w:tcW w:w="10188" w:type="dxa"/>
            <w:vAlign w:val="center"/>
          </w:tcPr>
          <w:p w:rsidR="0022010E" w:rsidRDefault="0022010E" w:rsidP="001E1E8A">
            <w:pPr>
              <w:pStyle w:val="ListParagraph"/>
              <w:widowControl/>
              <w:numPr>
                <w:ilvl w:val="0"/>
                <w:numId w:val="11"/>
              </w:numPr>
              <w:tabs>
                <w:tab w:val="num" w:pos="2138"/>
              </w:tabs>
              <w:autoSpaceDE/>
              <w:autoSpaceDN/>
              <w:spacing w:before="120"/>
              <w:jc w:val="both"/>
            </w:pPr>
            <w:r>
              <w:t>Suivre le bilan financier de l’exécution des marchés de l’accord-cadre formation,</w:t>
            </w:r>
          </w:p>
          <w:p w:rsidR="0022010E" w:rsidRPr="00E03719" w:rsidRDefault="0022010E" w:rsidP="001E1E8A">
            <w:pPr>
              <w:pStyle w:val="ListParagraph"/>
              <w:widowControl/>
              <w:numPr>
                <w:ilvl w:val="0"/>
                <w:numId w:val="11"/>
              </w:numPr>
              <w:tabs>
                <w:tab w:val="num" w:pos="2138"/>
              </w:tabs>
              <w:autoSpaceDE/>
              <w:autoSpaceDN/>
              <w:spacing w:before="120"/>
              <w:jc w:val="both"/>
            </w:pPr>
            <w:r>
              <w:t>Lancer et suivre les procédures, en lien avec le Service affaires générales de la DRH et la Direction de la Commande et de l’Achat Public, pour la mise en place du nouvel accord-cadre.</w:t>
            </w:r>
          </w:p>
        </w:tc>
      </w:tr>
      <w:tr w:rsidR="0022010E" w:rsidRPr="00E03719" w:rsidTr="001E1E8A">
        <w:trPr>
          <w:trHeight w:val="660"/>
        </w:trPr>
        <w:tc>
          <w:tcPr>
            <w:tcW w:w="10188" w:type="dxa"/>
            <w:vAlign w:val="center"/>
          </w:tcPr>
          <w:p w:rsidR="0022010E" w:rsidRPr="00E03719" w:rsidRDefault="0022010E" w:rsidP="00635757">
            <w:pPr>
              <w:spacing w:before="120"/>
              <w:jc w:val="both"/>
            </w:pPr>
          </w:p>
        </w:tc>
      </w:tr>
      <w:tr w:rsidR="0022010E" w:rsidRPr="004154CF" w:rsidTr="001E1E8A">
        <w:trPr>
          <w:trHeight w:val="367"/>
        </w:trPr>
        <w:tc>
          <w:tcPr>
            <w:tcW w:w="10188" w:type="dxa"/>
            <w:vAlign w:val="center"/>
          </w:tcPr>
          <w:p w:rsidR="0022010E" w:rsidRPr="004154CF" w:rsidRDefault="0022010E" w:rsidP="001E1E8A">
            <w:pPr>
              <w:widowControl/>
              <w:tabs>
                <w:tab w:val="num" w:pos="2138"/>
              </w:tabs>
              <w:autoSpaceDE/>
              <w:autoSpaceDN/>
              <w:spacing w:before="120"/>
              <w:jc w:val="both"/>
            </w:pPr>
          </w:p>
        </w:tc>
      </w:tr>
    </w:tbl>
    <w:p w:rsidR="0022010E" w:rsidRDefault="0022010E" w:rsidP="001E1E8A">
      <w:pPr>
        <w:rPr>
          <w:b/>
          <w:color w:val="162864"/>
          <w:sz w:val="24"/>
        </w:rPr>
      </w:pPr>
      <w:r>
        <w:rPr>
          <w:noProof/>
          <w:lang w:eastAsia="fr-FR"/>
        </w:rPr>
        <w:pict>
          <v:group id="Group 2" o:spid="_x0000_s1057" style="position:absolute;margin-left:0;margin-top:15.45pt;width:525.15pt;height:3.55pt;flip:y;z-index:-251655168;mso-wrap-distance-left:0;mso-wrap-distance-right:0;mso-position-horizontal:center;mso-position-horizontal-relative:margin;mso-position-vertical-relative:text"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">
            <v:line id="Line 4" o:spid="_x0000_s1058" style="position:absolute;visibility:visibl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" strokecolor="#9e62a4" strokeweight=".17675mm"/>
            <v:line id="Line 3" o:spid="_x0000_s1059" style="position:absolute;visibility:visibl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" strokecolor="#9e62a4" strokeweight=".17675mm"/>
            <w10:wrap type="topAndBottom" anchorx="margin"/>
          </v:group>
        </w:pict>
      </w:r>
    </w:p>
    <w:p w:rsidR="0022010E" w:rsidRDefault="0022010E" w:rsidP="006B0D15">
      <w:pPr>
        <w:pStyle w:val="BodyText"/>
        <w:spacing w:before="8"/>
        <w:ind w:left="142"/>
        <w:rPr>
          <w:b/>
          <w:color w:val="162864"/>
          <w:sz w:val="24"/>
        </w:rPr>
      </w:pPr>
      <w:r>
        <w:rPr>
          <w:b/>
          <w:color w:val="162864"/>
          <w:sz w:val="24"/>
        </w:rPr>
        <w:t>A savoir</w:t>
      </w:r>
    </w:p>
    <w:p w:rsidR="0022010E" w:rsidRPr="008326C9" w:rsidRDefault="0022010E" w:rsidP="008326C9">
      <w:pPr>
        <w:pStyle w:val="NormalWeb"/>
        <w:ind w:left="142"/>
        <w:rPr>
          <w:rFonts w:ascii="Arial" w:hAnsi="Arial" w:cs="Arial"/>
          <w:sz w:val="22"/>
          <w:szCs w:val="22"/>
        </w:rPr>
      </w:pPr>
      <w:r>
        <w:rPr>
          <w:rFonts w:ascii="Arial" w:hAnsi="Arial" w:cs="Arial"/>
          <w:color w:val="000000"/>
          <w:sz w:val="22"/>
          <w:szCs w:val="22"/>
        </w:rPr>
        <w:t>Composition du d</w:t>
      </w:r>
      <w:r w:rsidRPr="008326C9">
        <w:rPr>
          <w:rFonts w:ascii="Arial" w:hAnsi="Arial" w:cs="Arial"/>
          <w:color w:val="000000"/>
          <w:sz w:val="22"/>
          <w:szCs w:val="22"/>
        </w:rPr>
        <w:t xml:space="preserve">ossier de candidature : lettre de motivation, cv et justification d’inscription au centre de formation en apprentissage (CFA). Seuls les dossiers complets seront étudiés. </w:t>
      </w:r>
    </w:p>
    <w:p w:rsidR="0022010E" w:rsidRPr="008326C9" w:rsidRDefault="0022010E" w:rsidP="008326C9">
      <w:pPr>
        <w:pStyle w:val="NormalWeb"/>
        <w:ind w:left="142"/>
        <w:rPr>
          <w:rFonts w:ascii="Arial" w:hAnsi="Arial" w:cs="Arial"/>
          <w:sz w:val="22"/>
          <w:szCs w:val="22"/>
        </w:rPr>
      </w:pPr>
      <w:r w:rsidRPr="008326C9">
        <w:rPr>
          <w:rFonts w:ascii="Arial" w:hAnsi="Arial" w:cs="Arial"/>
          <w:color w:val="000000"/>
          <w:sz w:val="22"/>
          <w:szCs w:val="22"/>
        </w:rPr>
        <w:t>Attention le contrat de professionnalisation ne peut être conclu avec un établissement du secteur public.</w:t>
      </w:r>
    </w:p>
    <w:p w:rsidR="0022010E" w:rsidRDefault="0022010E" w:rsidP="008326C9">
      <w:pPr>
        <w:spacing w:before="95"/>
        <w:ind w:left="120"/>
        <w:rPr>
          <w:b/>
          <w:color w:val="162864"/>
          <w:sz w:val="24"/>
        </w:rPr>
      </w:pPr>
    </w:p>
    <w:p w:rsidR="0022010E" w:rsidRDefault="0022010E" w:rsidP="009F4EFC">
      <w:pPr>
        <w:pStyle w:val="NormalWeb"/>
        <w:ind w:left="142"/>
      </w:pPr>
    </w:p>
    <w:p w:rsidR="0022010E" w:rsidRDefault="0022010E" w:rsidP="00BC36D7">
      <w:pPr>
        <w:spacing w:before="95"/>
        <w:ind w:left="120"/>
        <w:rPr>
          <w:b/>
          <w:color w:val="162864"/>
          <w:sz w:val="24"/>
        </w:rPr>
      </w:pPr>
    </w:p>
    <w:p w:rsidR="0022010E" w:rsidRDefault="0022010E" w:rsidP="00BC36D7">
      <w:pPr>
        <w:spacing w:before="95"/>
        <w:ind w:left="120"/>
        <w:rPr>
          <w:b/>
          <w:color w:val="162864"/>
          <w:sz w:val="24"/>
        </w:rPr>
      </w:pPr>
    </w:p>
    <w:p w:rsidR="0022010E" w:rsidRDefault="0022010E">
      <w:pPr>
        <w:rPr>
          <w:sz w:val="6"/>
        </w:rPr>
        <w:sectPr w:rsidR="0022010E">
          <w:type w:val="continuous"/>
          <w:pgSz w:w="11910" w:h="16840"/>
          <w:pgMar w:top="600" w:right="620" w:bottom="280" w:left="600" w:header="720" w:footer="720" w:gutter="0"/>
          <w:cols w:space="720"/>
        </w:sectPr>
      </w:pPr>
    </w:p>
    <w:p w:rsidR="0022010E" w:rsidRPr="00BC36D7" w:rsidRDefault="0022010E" w:rsidP="006B0D15">
      <w:pPr>
        <w:tabs>
          <w:tab w:val="left" w:pos="480"/>
        </w:tabs>
        <w:spacing w:before="221"/>
        <w:rPr>
          <w:sz w:val="18"/>
        </w:rPr>
      </w:pPr>
    </w:p>
    <w:sectPr w:rsidR="0022010E" w:rsidRPr="00BC36D7" w:rsidSect="00745252">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A7AE1A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numFmt w:val="bullet"/>
      <w:lvlText w:val="-"/>
      <w:lvlJc w:val="left"/>
      <w:pPr>
        <w:tabs>
          <w:tab w:val="num" w:pos="709"/>
        </w:tabs>
        <w:ind w:left="709" w:hanging="360"/>
      </w:pPr>
      <w:rPr>
        <w:rFonts w:ascii="Arial" w:hAnsi="Arial" w:hint="default"/>
        <w:b/>
      </w:rPr>
    </w:lvl>
  </w:abstractNum>
  <w:abstractNum w:abstractNumId="2">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3">
    <w:nsid w:val="21805AAE"/>
    <w:multiLevelType w:val="hybridMultilevel"/>
    <w:tmpl w:val="684ECF20"/>
    <w:lvl w:ilvl="0" w:tplc="6E1EDF7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554C5"/>
    <w:multiLevelType w:val="hybridMultilevel"/>
    <w:tmpl w:val="571EB06E"/>
    <w:lvl w:ilvl="0" w:tplc="2D1844B6">
      <w:numFmt w:val="bullet"/>
      <w:pStyle w:val="ListBullet2"/>
      <w:lvlText w:val="-"/>
      <w:lvlJc w:val="left"/>
      <w:pPr>
        <w:ind w:left="360" w:hanging="360"/>
      </w:pPr>
      <w:rPr>
        <w:rFonts w:ascii="Calibri Light" w:eastAsia="Times New Roman" w:hAnsi="Calibri Light"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482645C"/>
    <w:multiLevelType w:val="hybridMultilevel"/>
    <w:tmpl w:val="75104B98"/>
    <w:lvl w:ilvl="0" w:tplc="AA82D90E">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7DA7E8D"/>
    <w:multiLevelType w:val="hybridMultilevel"/>
    <w:tmpl w:val="6484AB34"/>
    <w:lvl w:ilvl="0" w:tplc="5816B50A">
      <w:numFmt w:val="bullet"/>
      <w:lvlText w:val="•"/>
      <w:lvlJc w:val="left"/>
      <w:pPr>
        <w:ind w:left="480" w:hanging="360"/>
      </w:pPr>
      <w:rPr>
        <w:rFonts w:ascii="Arial" w:eastAsia="Times New Roman" w:hAnsi="Arial" w:hint="default"/>
        <w:color w:val="162864"/>
        <w:w w:val="100"/>
        <w:sz w:val="18"/>
      </w:rPr>
    </w:lvl>
    <w:lvl w:ilvl="1" w:tplc="C4A0E8A0">
      <w:numFmt w:val="bullet"/>
      <w:lvlText w:val="•"/>
      <w:lvlJc w:val="left"/>
      <w:pPr>
        <w:ind w:left="639" w:hanging="360"/>
      </w:pPr>
      <w:rPr>
        <w:rFonts w:hint="default"/>
      </w:rPr>
    </w:lvl>
    <w:lvl w:ilvl="2" w:tplc="F1E6BBC6">
      <w:numFmt w:val="bullet"/>
      <w:lvlText w:val="•"/>
      <w:lvlJc w:val="left"/>
      <w:pPr>
        <w:ind w:left="799" w:hanging="360"/>
      </w:pPr>
      <w:rPr>
        <w:rFonts w:hint="default"/>
      </w:rPr>
    </w:lvl>
    <w:lvl w:ilvl="3" w:tplc="188C0DC4">
      <w:numFmt w:val="bullet"/>
      <w:lvlText w:val="•"/>
      <w:lvlJc w:val="left"/>
      <w:pPr>
        <w:ind w:left="958" w:hanging="360"/>
      </w:pPr>
      <w:rPr>
        <w:rFonts w:hint="default"/>
      </w:rPr>
    </w:lvl>
    <w:lvl w:ilvl="4" w:tplc="767CDC8C">
      <w:numFmt w:val="bullet"/>
      <w:lvlText w:val="•"/>
      <w:lvlJc w:val="left"/>
      <w:pPr>
        <w:ind w:left="1118" w:hanging="360"/>
      </w:pPr>
      <w:rPr>
        <w:rFonts w:hint="default"/>
      </w:rPr>
    </w:lvl>
    <w:lvl w:ilvl="5" w:tplc="62FA7426">
      <w:numFmt w:val="bullet"/>
      <w:lvlText w:val="•"/>
      <w:lvlJc w:val="left"/>
      <w:pPr>
        <w:ind w:left="1278" w:hanging="360"/>
      </w:pPr>
      <w:rPr>
        <w:rFonts w:hint="default"/>
      </w:rPr>
    </w:lvl>
    <w:lvl w:ilvl="6" w:tplc="69EE6272">
      <w:numFmt w:val="bullet"/>
      <w:lvlText w:val="•"/>
      <w:lvlJc w:val="left"/>
      <w:pPr>
        <w:ind w:left="1437" w:hanging="360"/>
      </w:pPr>
      <w:rPr>
        <w:rFonts w:hint="default"/>
      </w:rPr>
    </w:lvl>
    <w:lvl w:ilvl="7" w:tplc="48D6D148">
      <w:numFmt w:val="bullet"/>
      <w:lvlText w:val="•"/>
      <w:lvlJc w:val="left"/>
      <w:pPr>
        <w:ind w:left="1597" w:hanging="360"/>
      </w:pPr>
      <w:rPr>
        <w:rFonts w:hint="default"/>
      </w:rPr>
    </w:lvl>
    <w:lvl w:ilvl="8" w:tplc="7102DF42">
      <w:numFmt w:val="bullet"/>
      <w:lvlText w:val="•"/>
      <w:lvlJc w:val="left"/>
      <w:pPr>
        <w:ind w:left="1757" w:hanging="360"/>
      </w:pPr>
      <w:rPr>
        <w:rFonts w:hint="default"/>
      </w:rPr>
    </w:lvl>
  </w:abstractNum>
  <w:abstractNum w:abstractNumId="8">
    <w:nsid w:val="58865290"/>
    <w:multiLevelType w:val="hybridMultilevel"/>
    <w:tmpl w:val="3558032C"/>
    <w:lvl w:ilvl="0" w:tplc="F4B4698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num w:numId="1">
    <w:abstractNumId w:val="0"/>
  </w:num>
  <w:num w:numId="2">
    <w:abstractNumId w:val="0"/>
  </w:num>
  <w:num w:numId="3">
    <w:abstractNumId w:val="7"/>
  </w:num>
  <w:num w:numId="4">
    <w:abstractNumId w:val="4"/>
  </w:num>
  <w:num w:numId="5">
    <w:abstractNumId w:val="1"/>
  </w:num>
  <w:num w:numId="6">
    <w:abstractNumId w:val="6"/>
  </w:num>
  <w:num w:numId="7">
    <w:abstractNumId w:val="2"/>
  </w:num>
  <w:num w:numId="8">
    <w:abstractNumId w:val="3"/>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2DD"/>
    <w:rsid w:val="00013738"/>
    <w:rsid w:val="00160CE2"/>
    <w:rsid w:val="001962DD"/>
    <w:rsid w:val="001E1E8A"/>
    <w:rsid w:val="0022010E"/>
    <w:rsid w:val="003A7E66"/>
    <w:rsid w:val="003F3D23"/>
    <w:rsid w:val="004154CF"/>
    <w:rsid w:val="00635757"/>
    <w:rsid w:val="00666C95"/>
    <w:rsid w:val="006A0A1D"/>
    <w:rsid w:val="006B0D15"/>
    <w:rsid w:val="006C0118"/>
    <w:rsid w:val="006F1D6D"/>
    <w:rsid w:val="00703B22"/>
    <w:rsid w:val="00745252"/>
    <w:rsid w:val="008326C9"/>
    <w:rsid w:val="00921B03"/>
    <w:rsid w:val="00930A28"/>
    <w:rsid w:val="0097094C"/>
    <w:rsid w:val="009C12BA"/>
    <w:rsid w:val="009F4EFC"/>
    <w:rsid w:val="00A07E93"/>
    <w:rsid w:val="00A326EB"/>
    <w:rsid w:val="00AA59FD"/>
    <w:rsid w:val="00BC36D7"/>
    <w:rsid w:val="00C74317"/>
    <w:rsid w:val="00C940E0"/>
    <w:rsid w:val="00CA3BBF"/>
    <w:rsid w:val="00DA6DD6"/>
    <w:rsid w:val="00DA71A3"/>
    <w:rsid w:val="00DE0E6C"/>
    <w:rsid w:val="00E01770"/>
    <w:rsid w:val="00E03719"/>
    <w:rsid w:val="00E40DB9"/>
    <w:rsid w:val="00EC0ACE"/>
    <w:rsid w:val="00F64D7D"/>
    <w:rsid w:val="00FA751E"/>
    <w:rsid w:val="00FB6597"/>
    <w:rsid w:val="00FE55F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52"/>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745252"/>
    <w:pPr>
      <w:spacing w:before="70"/>
      <w:ind w:left="12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311"/>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74525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45252"/>
    <w:rPr>
      <w:sz w:val="18"/>
      <w:szCs w:val="18"/>
    </w:rPr>
  </w:style>
  <w:style w:type="character" w:customStyle="1" w:styleId="BodyTextChar">
    <w:name w:val="Body Text Char"/>
    <w:basedOn w:val="DefaultParagraphFont"/>
    <w:link w:val="BodyText"/>
    <w:uiPriority w:val="99"/>
    <w:semiHidden/>
    <w:rsid w:val="009B3311"/>
    <w:rPr>
      <w:rFonts w:ascii="Arial" w:hAnsi="Arial" w:cs="Arial"/>
      <w:lang w:eastAsia="en-US"/>
    </w:rPr>
  </w:style>
  <w:style w:type="paragraph" w:styleId="ListParagraph">
    <w:name w:val="List Paragraph"/>
    <w:basedOn w:val="Normal"/>
    <w:uiPriority w:val="99"/>
    <w:qFormat/>
    <w:rsid w:val="00745252"/>
    <w:pPr>
      <w:spacing w:before="13"/>
      <w:ind w:left="480" w:hanging="360"/>
    </w:pPr>
  </w:style>
  <w:style w:type="paragraph" w:customStyle="1" w:styleId="TableParagraph">
    <w:name w:val="Table Paragraph"/>
    <w:basedOn w:val="Normal"/>
    <w:uiPriority w:val="99"/>
    <w:rsid w:val="00745252"/>
  </w:style>
  <w:style w:type="paragraph" w:styleId="NormalWeb">
    <w:name w:val="Normal (Web)"/>
    <w:basedOn w:val="Normal"/>
    <w:uiPriority w:val="99"/>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Bullet2">
    <w:name w:val="List Bullet 2"/>
    <w:basedOn w:val="Normal"/>
    <w:uiPriority w:val="99"/>
    <w:rsid w:val="00666C95"/>
    <w:pPr>
      <w:widowControl/>
      <w:numPr>
        <w:numId w:val="4"/>
      </w:numPr>
      <w:autoSpaceDE/>
      <w:autoSpaceDN/>
      <w:spacing w:before="60" w:line="260" w:lineRule="atLeast"/>
      <w:jc w:val="both"/>
    </w:pPr>
    <w:rPr>
      <w:szCs w:val="20"/>
      <w:lang w:eastAsia="zh-CN"/>
    </w:rPr>
  </w:style>
  <w:style w:type="paragraph" w:customStyle="1" w:styleId="Puce2">
    <w:name w:val="Puce 2"/>
    <w:basedOn w:val="Normal"/>
    <w:uiPriority w:val="99"/>
    <w:rsid w:val="00E01770"/>
    <w:pPr>
      <w:widowControl/>
      <w:numPr>
        <w:numId w:val="7"/>
      </w:numPr>
      <w:autoSpaceDE/>
      <w:autoSpaceDN/>
      <w:spacing w:before="60"/>
      <w:jc w:val="both"/>
    </w:pPr>
    <w:rPr>
      <w:rFonts w:eastAsia="Times New Roman" w:cs="Times New Roman"/>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359</Words>
  <Characters>1976</Characters>
  <Application>Microsoft Office Outlook</Application>
  <DocSecurity>0</DocSecurity>
  <Lines>0</Lines>
  <Paragraphs>0</Paragraphs>
  <ScaleCrop>false</ScaleCrop>
  <Company>Conseil Departemental de la Seine Saint Denis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subject/>
  <dc:creator>Laëtitia Siffredi</dc:creator>
  <cp:keywords/>
  <dc:description/>
  <cp:lastModifiedBy>gpala</cp:lastModifiedBy>
  <cp:revision>2</cp:revision>
  <dcterms:created xsi:type="dcterms:W3CDTF">2021-10-07T12:10:00Z</dcterms:created>
  <dcterms:modified xsi:type="dcterms:W3CDTF">2021-10-07T12:10:00Z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ies>
</file>