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EC3" w:rsidRDefault="00F71EC3" w:rsidP="00BC36D7">
      <w:pPr>
        <w:spacing w:before="64" w:line="254" w:lineRule="auto"/>
        <w:ind w:left="2880" w:firstLine="720"/>
        <w:jc w:val="center"/>
        <w:rPr>
          <w:b/>
          <w:color w:val="A060A3"/>
          <w:sz w:val="24"/>
          <w:szCs w:val="24"/>
        </w:rPr>
      </w:pPr>
      <w:r>
        <w:rPr>
          <w:noProof/>
          <w:lang w:eastAsia="fr-FR"/>
        </w:rPr>
        <w:pict>
          <v:group id="Group 21" o:spid="_x0000_s1026" style="position:absolute;left:0;text-align:left;margin-left:38.25pt;margin-top:-14.3pt;width:167.25pt;height:50.7pt;z-index:251658240;mso-position-horizontal-relative:page" coordorigin="720,102" coordsize="3345,1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">
            <v:rect id="Rectangle 45" o:spid="_x0000_s1027" style="position:absolute;left:720;top:101;width:3345;height:10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" fillcolor="#15286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style="position:absolute;left:931;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">
              <v:imagedata r:id="rId5" o:title=""/>
            </v:shape>
            <v:shape id="Freeform 43" o:spid="_x0000_s1029" style="position:absolute;left:1348;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" path="m53,l,,,170r43,52l53,223,53,xe" stroked="f">
              <v:path arrowok="t" o:connecttype="custom" o:connectlocs="53,419;0,419;0,589;43,641;53,642;53,419" o:connectangles="0,0,0,0,0,0"/>
            </v:shape>
            <v:shape id="Picture 42" o:spid="_x0000_s1030" type="#_x0000_t75" style="position:absolute;left:1454;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">
              <v:imagedata r:id="rId6" o:title=""/>
            </v:shape>
            <v:shape id="Picture 41" o:spid="_x0000_s1031" type="#_x0000_t75" style="position:absolute;left:166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">
              <v:imagedata r:id="rId7" o:title=""/>
            </v:shape>
            <v:shape id="Picture 40" o:spid="_x0000_s1032" type="#_x0000_t75" style="position:absolute;left:1985;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">
              <v:imagedata r:id="rId8" o:title=""/>
            </v:shape>
            <v:shape id="Picture 39" o:spid="_x0000_s1033" type="#_x0000_t75" style="position:absolute;left:219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">
              <v:imagedata r:id="rId9" o:title=""/>
            </v:shape>
            <v:shape id="Freeform 38" o:spid="_x0000_s1034" style="position:absolute;left:2402;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" path="m53,l,,,170r43,52l53,223,53,xe" stroked="f">
              <v:path arrowok="t" o:connecttype="custom" o:connectlocs="53,419;0,419;0,589;43,641;53,642;53,419" o:connectangles="0,0,0,0,0,0"/>
            </v:shape>
            <v:shape id="Picture 37" o:spid="_x0000_s1035" type="#_x0000_t75" style="position:absolute;left:2508;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">
              <v:imagedata r:id="rId10" o:title=""/>
            </v:shape>
            <v:shape id="Picture 36" o:spid="_x0000_s1036" type="#_x0000_t75" style="position:absolute;left:2960;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">
              <v:imagedata r:id="rId11" o:title=""/>
            </v:shape>
            <v:shape id="Picture 35" o:spid="_x0000_s1037" type="#_x0000_t75" style="position:absolute;left:3172;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">
              <v:imagedata r:id="rId12" o:title=""/>
            </v:shape>
            <v:shape id="Picture 34" o:spid="_x0000_s1038" type="#_x0000_t75" style="position:absolute;left:3383;top:313;width:159;height: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">
              <v:imagedata r:id="rId13" o:title=""/>
            </v:shape>
            <v:shape id="Freeform 33" o:spid="_x0000_s1039" style="position:absolute;left:3595;top:419;width:53;height:223;visibility:visible;mso-wrap-style:square;v-text-anchor:top" coordsize="5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" path="m53,l,,,170r43,52l53,223,53,xe" stroked="f">
              <v:path arrowok="t" o:connecttype="custom" o:connectlocs="53,419;0,419;0,589;43,641;53,642;53,419" o:connectangles="0,0,0,0,0,0"/>
            </v:shape>
            <v:shape id="Picture 32" o:spid="_x0000_s1040" type="#_x0000_t75" style="position:absolute;left:3694;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">
              <v:imagedata r:id="rId14" o:title=""/>
            </v:shape>
            <v:shape id="Freeform 31" o:spid="_x0000_s1041" style="position:absolute;left:2699;top:313;width:158;height:324;visibility:visible;mso-wrap-style:square;v-text-anchor:top" coordsize="158,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" path="m157,l,,,52r51,l51,324r53,l104,52r53,l157,xe" stroked="f">
              <v:path arrowok="t" o:connecttype="custom" o:connectlocs="157,313;0,313;0,365;51,365;51,637;104,637;104,365;157,365;157,313" o:connectangles="0,0,0,0,0,0,0,0,0"/>
            </v:shape>
            <v:shape id="Picture 30" o:spid="_x0000_s1042" type="#_x0000_t75" style="position:absolute;left:1136;top:309;width:159;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">
              <v:imagedata r:id="rId15" o:title=""/>
            </v:shape>
            <v:rect id="Rectangle 29" o:spid="_x0000_s1043" style="position:absolute;left:1348;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" fillcolor="#f59c00" stroked="f"/>
            <v:rect id="Rectangle 28" o:spid="_x0000_s1044" style="position:absolute;left:2402;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" fillcolor="#afca0b" stroked="f"/>
            <v:rect id="Rectangle 27" o:spid="_x0000_s1045" style="position:absolute;left:3595;top:313;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" fillcolor="#e30614" stroked="f"/>
            <v:rect id="Rectangle 26" o:spid="_x0000_s1046" style="position:absolute;left:2854;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" fillcolor="#00abe7" stroked="f"/>
            <v:rect id="Rectangle 25" o:spid="_x0000_s1047" style="position:absolute;left:1882;top:449;width:53;height: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" fillcolor="#9e61a4" stroked="f"/>
            <v:shape id="AutoShape 24" o:spid="_x0000_s1048" style="position:absolute;left:1530;top:700;width:1160;height:204;visibility:visible" coordsize="1160,2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" adj="0,,0" path="m59,186r-37,l22,44,,44,,186r,18l59,204r,-18xm178,44r-60,l118,204r60,l178,185r-38,l140,131r36,l176,112r-36,l140,62r38,l178,44xm400,102l399,73,395,62r-1,-7l382,46r-5,l377,70r,80l377,166r-3,12l368,184r-10,1l347,185r,-123l375,62r2,8l377,46,361,44r-36,l325,204r32,l379,201r12,-9l394,185r4,-9l400,150r,-48xm520,l497,,482,32r13,l520,xm524,44r-61,l463,204r61,l524,185r-38,l486,131r36,l522,112r-36,l486,62r38,l524,44xm654,89l653,66r-2,-4l647,52,636,45r-4,l632,65r,48l630,116r-26,l604,62r26,l632,65r,-20l618,44r-37,l581,204r23,l604,134r14,l636,132r11,-6l651,116r2,-4l654,89xm787,204r-8,-41l775,144,759,67,755,44r,100l726,144,740,67r1,l755,144r,-100l729,44,694,204r22,l723,163r35,l765,204r22,xm917,204r-2,-7l915,134r-5,-8l895,124r11,-5l909,116r4,-4l915,101r1,-14l915,66r-1,-4l911,52,900,45r-6,l894,64r,48l892,116r-24,l868,62r25,l894,64r,-19l880,44r-34,l846,204r22,l868,134r22,l893,138r,59l894,200r2,4l917,204xm1041,44r-76,l965,62r27,l992,204r22,l1014,62r27,l1041,44xm1159,44r-61,l1098,204r61,l1159,185r-38,l1121,131r36,l1157,112r-36,l1121,62r38,l1159,44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744;0,904;178,744;178,904;140,831;140,812;178,744;395,762;377,746;377,866;358,885;375,762;361,744;357,904;394,885;400,802;482,732;524,744;524,904;486,831;486,812;524,744;651,762;632,745;630,816;630,762;618,744;604,904;636,832;653,812;779,863;755,744;740,767;755,744;716,904;765,904;915,897;910,826;906,819;915,801;914,762;894,745;892,816;893,762;880,744;868,904;893,838;896,904;965,744;992,904;1041,762;1098,744;1159,885;1157,831;1121,762" o:connectangles="0,0,0,0,0,0,0,0,0,0,0,0,0,0,0,0,0,0,0,0,0,0,0,0,0,0,0,0,0,0,0,0,0,0,0,0,0,0,0,0,0,0,0,0,0,0,0,0,0,0,0,0,0,0,0" textboxrect="3163,3163,18437,18437"/>
              <v:handles>
                <v:h position="@3,#0" polar="10800,10800"/>
                <v:h position="#2,#1" polar="10800,10800" radiusrange="0,10800"/>
              </v:handles>
            </v:shape>
            <v:shape id="Picture 23" o:spid="_x0000_s1049" type="#_x0000_t75" style="position:absolute;left:2747;top:743;width:112;height:1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">
              <v:imagedata r:id="rId16" o:title=""/>
            </v:shape>
            <v:shape id="AutoShape 22" o:spid="_x0000_s1050" style="position:absolute;left:2923;top:743;width:330;height:161;visibility:visible" coordsize="330,1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" adj="0,,0" path="m61,l,,,160r61,l61,141r-39,l22,87r36,l58,68r-36,l22,18r39,l61,xm196,l175,r,133l149,,118,r,160l138,160r,-137l164,160r32,l196,xm329,l254,r,18l281,18r,142l303,160r,-142l329,18,329,xe" fillcolor="#bcbcbc"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61,744;0,744;0,904;61,904;61,885;22,885;22,831;58,831;58,812;22,812;22,762;61,762;61,744;196,744;175,744;175,877;175,877;149,744;118,744;118,904;138,904;138,767;138,767;164,904;196,904;196,744;329,744;254,744;254,762;281,762;281,904;303,904;303,762;329,762;329,744" o:connectangles="0,0,0,0,0,0,0,0,0,0,0,0,0,0,0,0,0,0,0,0,0,0,0,0,0,0,0,0,0,0,0,0,0,0,0" textboxrect="3163,3163,18437,18437"/>
              <v:handles>
                <v:h position="@3,#0" polar="10800,10800"/>
                <v:h position="#2,#1" polar="10800,10800" radiusrange="0,10800"/>
              </v:handles>
            </v:shape>
            <w10:wrap anchorx="page"/>
          </v:group>
        </w:pict>
      </w:r>
      <w:r>
        <w:rPr>
          <w:b/>
          <w:color w:val="A060A3"/>
          <w:sz w:val="24"/>
          <w:szCs w:val="24"/>
        </w:rPr>
        <w:t xml:space="preserve">APPRENTI.E LICENCE ou MASTER </w:t>
      </w:r>
    </w:p>
    <w:p w:rsidR="00F71EC3" w:rsidRPr="00BC36D7" w:rsidRDefault="00F71EC3" w:rsidP="00BC36D7">
      <w:pPr>
        <w:spacing w:before="64" w:line="254" w:lineRule="auto"/>
        <w:ind w:left="2880" w:firstLine="720"/>
        <w:jc w:val="center"/>
        <w:rPr>
          <w:b/>
          <w:color w:val="A060A3"/>
          <w:sz w:val="24"/>
          <w:szCs w:val="24"/>
        </w:rPr>
      </w:pPr>
      <w:r>
        <w:rPr>
          <w:b/>
          <w:color w:val="A060A3"/>
          <w:sz w:val="24"/>
          <w:szCs w:val="24"/>
        </w:rPr>
        <w:t xml:space="preserve">ESPACES VERTS, PAYSAGE, CONDUITE DE TRAVAUX (DNPB) - </w:t>
      </w:r>
      <w:r w:rsidRPr="00BC36D7">
        <w:rPr>
          <w:b/>
          <w:color w:val="A060A3"/>
          <w:sz w:val="24"/>
          <w:szCs w:val="24"/>
        </w:rPr>
        <w:t>F/H</w:t>
      </w:r>
    </w:p>
    <w:p w:rsidR="00F71EC3" w:rsidRDefault="00F71EC3">
      <w:pPr>
        <w:pStyle w:val="BodyText"/>
        <w:rPr>
          <w:b/>
          <w:sz w:val="20"/>
        </w:rPr>
      </w:pPr>
    </w:p>
    <w:p w:rsidR="00F71EC3" w:rsidRDefault="00F71EC3">
      <w:pPr>
        <w:pStyle w:val="BodyText"/>
        <w:rPr>
          <w:b/>
          <w:sz w:val="20"/>
        </w:rPr>
      </w:pPr>
    </w:p>
    <w:p w:rsidR="00F71EC3" w:rsidRDefault="00F71EC3" w:rsidP="00BC36D7">
      <w:pPr>
        <w:spacing w:before="64" w:line="254" w:lineRule="auto"/>
        <w:ind w:left="142"/>
        <w:jc w:val="both"/>
        <w:rPr>
          <w:b/>
          <w:bCs/>
          <w:color w:val="162864"/>
          <w:sz w:val="24"/>
          <w:szCs w:val="24"/>
        </w:rPr>
      </w:pPr>
      <w:r>
        <w:rPr>
          <w:b/>
          <w:bCs/>
          <w:color w:val="162864"/>
          <w:sz w:val="24"/>
          <w:szCs w:val="24"/>
        </w:rPr>
        <w:t>Qui sommes-nous</w:t>
      </w:r>
      <w:r w:rsidRPr="00160CE2">
        <w:rPr>
          <w:b/>
          <w:bCs/>
          <w:color w:val="162864"/>
          <w:sz w:val="24"/>
          <w:szCs w:val="24"/>
        </w:rPr>
        <w:t xml:space="preserve"> ? </w:t>
      </w:r>
    </w:p>
    <w:p w:rsidR="00F71EC3" w:rsidRPr="00BC36D7" w:rsidRDefault="00F71EC3" w:rsidP="00BC36D7">
      <w:pPr>
        <w:spacing w:before="64" w:line="254" w:lineRule="auto"/>
        <w:ind w:left="142"/>
        <w:jc w:val="both"/>
        <w:rPr>
          <w:b/>
          <w:bCs/>
          <w:color w:val="162864"/>
          <w:sz w:val="6"/>
          <w:szCs w:val="6"/>
        </w:rPr>
      </w:pPr>
    </w:p>
    <w:p w:rsidR="00F71EC3" w:rsidRPr="00160CE2" w:rsidRDefault="00F71EC3" w:rsidP="001704E8">
      <w:pPr>
        <w:spacing w:before="64" w:line="276" w:lineRule="auto"/>
        <w:ind w:left="142" w:right="-83"/>
        <w:jc w:val="both"/>
        <w:rPr>
          <w:color w:val="262626"/>
          <w:sz w:val="20"/>
          <w:szCs w:val="20"/>
          <w:shd w:val="clear" w:color="auto" w:fill="FAFAFA"/>
        </w:rPr>
      </w:pPr>
      <w:r w:rsidRPr="00160CE2">
        <w:rPr>
          <w:color w:val="404040"/>
          <w:sz w:val="20"/>
          <w:szCs w:val="20"/>
          <w:shd w:val="clear" w:color="auto" w:fill="FAFAFA"/>
        </w:rPr>
        <w:t xml:space="preserve">Avec </w:t>
      </w:r>
      <w:r w:rsidRPr="00160CE2">
        <w:rPr>
          <w:b/>
          <w:color w:val="262626"/>
          <w:sz w:val="20"/>
          <w:szCs w:val="20"/>
          <w:shd w:val="clear" w:color="auto" w:fill="FAFAFA"/>
        </w:rPr>
        <w:t>8 000 agent·e·s départementaux</w:t>
      </w:r>
      <w:r w:rsidRPr="00160CE2">
        <w:rPr>
          <w:color w:val="262626"/>
          <w:sz w:val="20"/>
          <w:szCs w:val="20"/>
          <w:shd w:val="clear" w:color="auto" w:fill="FAFAFA"/>
        </w:rPr>
        <w:t xml:space="preserve"> et près de </w:t>
      </w:r>
      <w:r w:rsidRPr="00160CE2">
        <w:rPr>
          <w:b/>
          <w:color w:val="262626"/>
          <w:sz w:val="20"/>
          <w:szCs w:val="20"/>
          <w:shd w:val="clear" w:color="auto" w:fill="FAFAFA"/>
        </w:rPr>
        <w:t>200 métiers</w:t>
      </w:r>
      <w:r w:rsidRPr="00160CE2">
        <w:rPr>
          <w:color w:val="262626"/>
          <w:sz w:val="20"/>
          <w:szCs w:val="20"/>
          <w:shd w:val="clear" w:color="auto" w:fill="FAFAFA"/>
        </w:rPr>
        <w:t xml:space="preserve">, le Département de la Seine-Saint-Denis est le </w:t>
      </w:r>
      <w:r w:rsidRPr="00160CE2">
        <w:rPr>
          <w:b/>
          <w:color w:val="262626"/>
          <w:sz w:val="20"/>
          <w:szCs w:val="20"/>
          <w:shd w:val="clear" w:color="auto" w:fill="FAFAFA"/>
        </w:rPr>
        <w:t>premier employeur public du territoire</w:t>
      </w:r>
      <w:r w:rsidRPr="00160CE2">
        <w:rPr>
          <w:color w:val="262626"/>
          <w:sz w:val="20"/>
          <w:szCs w:val="20"/>
          <w:shd w:val="clear" w:color="auto" w:fill="FAFAFA"/>
        </w:rPr>
        <w:t xml:space="preserve">. Nos missions couvrent des </w:t>
      </w:r>
      <w:r w:rsidRPr="00160CE2">
        <w:rPr>
          <w:b/>
          <w:color w:val="262626"/>
          <w:sz w:val="20"/>
          <w:szCs w:val="20"/>
          <w:shd w:val="clear" w:color="auto" w:fill="FAFAFA"/>
        </w:rPr>
        <w:t>domaines variés</w:t>
      </w:r>
      <w:r w:rsidRPr="00160CE2">
        <w:rPr>
          <w:color w:val="262626"/>
          <w:sz w:val="20"/>
          <w:szCs w:val="20"/>
          <w:shd w:val="clear" w:color="auto" w:fill="FAFAFA"/>
        </w:rPr>
        <w:t xml:space="preserve"> tels que le social, la petite enfance, </w:t>
      </w:r>
      <w:r>
        <w:rPr>
          <w:color w:val="262626"/>
          <w:sz w:val="20"/>
          <w:szCs w:val="20"/>
          <w:shd w:val="clear" w:color="auto" w:fill="FAFAFA"/>
        </w:rPr>
        <w:t xml:space="preserve">l’éducation, </w:t>
      </w:r>
      <w:r w:rsidRPr="00160CE2">
        <w:rPr>
          <w:color w:val="262626"/>
          <w:sz w:val="20"/>
          <w:szCs w:val="20"/>
          <w:shd w:val="clear" w:color="auto" w:fill="FAFAFA"/>
        </w:rPr>
        <w:t>l’aménagement ou la culture et proposent ainsi de nombreuses opportunités de mobilité.</w:t>
      </w:r>
    </w:p>
    <w:p w:rsidR="00F71EC3" w:rsidRPr="00BC36D7" w:rsidRDefault="00F71EC3" w:rsidP="001704E8">
      <w:pPr>
        <w:spacing w:before="64" w:line="276" w:lineRule="auto"/>
        <w:ind w:left="142" w:right="-83"/>
        <w:jc w:val="both"/>
        <w:rPr>
          <w:color w:val="262626"/>
          <w:sz w:val="20"/>
        </w:rPr>
      </w:pPr>
      <w:r w:rsidRPr="00160CE2">
        <w:rPr>
          <w:b/>
          <w:color w:val="262626"/>
          <w:sz w:val="20"/>
          <w:szCs w:val="20"/>
          <w:shd w:val="clear" w:color="auto" w:fill="FAFAFA"/>
        </w:rPr>
        <w:t>Employeur responsable</w:t>
      </w:r>
      <w:r w:rsidRPr="00160CE2">
        <w:rPr>
          <w:color w:val="262626"/>
          <w:sz w:val="20"/>
          <w:szCs w:val="20"/>
          <w:shd w:val="clear" w:color="auto" w:fill="FAFAFA"/>
        </w:rPr>
        <w:t xml:space="preserve">, nous œuvrons à ce que </w:t>
      </w:r>
      <w:r w:rsidRPr="00160CE2">
        <w:rPr>
          <w:b/>
          <w:color w:val="262626"/>
          <w:sz w:val="20"/>
          <w:szCs w:val="20"/>
          <w:shd w:val="clear" w:color="auto" w:fill="FAFAFA"/>
        </w:rPr>
        <w:t>notre politique recrutement reflète la richesse et la diversité de notre territoire</w:t>
      </w:r>
      <w:r w:rsidRPr="00160CE2">
        <w:rPr>
          <w:color w:val="262626"/>
          <w:sz w:val="20"/>
          <w:szCs w:val="20"/>
          <w:shd w:val="clear" w:color="auto" w:fill="FAFAFA"/>
        </w:rPr>
        <w:t xml:space="preserve">. Ainsi, nous sommes fiers d’être la </w:t>
      </w:r>
      <w:r w:rsidRPr="00160CE2">
        <w:rPr>
          <w:b/>
          <w:color w:val="262626"/>
          <w:sz w:val="20"/>
          <w:szCs w:val="20"/>
          <w:shd w:val="clear" w:color="auto" w:fill="FAFAFA"/>
        </w:rPr>
        <w:t>première Collectivité à avoir été doublement labellisée</w:t>
      </w:r>
      <w:r w:rsidRPr="00160CE2">
        <w:rPr>
          <w:color w:val="262626"/>
          <w:sz w:val="20"/>
          <w:szCs w:val="20"/>
          <w:shd w:val="clear" w:color="auto" w:fill="FAFAFA"/>
        </w:rPr>
        <w:t> : Diversité et Egalité Femme / Homme</w:t>
      </w:r>
      <w:r w:rsidRPr="00160CE2">
        <w:rPr>
          <w:rFonts w:ascii="inherit" w:hAnsi="inherit"/>
          <w:color w:val="262626"/>
          <w:shd w:val="clear" w:color="auto" w:fill="FAFAFA"/>
        </w:rPr>
        <w:t>.</w:t>
      </w:r>
    </w:p>
    <w:p w:rsidR="00F71EC3" w:rsidRDefault="00F71EC3">
      <w:pPr>
        <w:pStyle w:val="BodyText"/>
        <w:spacing w:before="7"/>
        <w:rPr>
          <w:sz w:val="26"/>
        </w:rPr>
      </w:pPr>
      <w:r>
        <w:rPr>
          <w:noProof/>
          <w:lang w:eastAsia="fr-FR"/>
        </w:rPr>
        <w:pict>
          <v:group id="Group 14" o:spid="_x0000_s1051" style="position:absolute;margin-left:35.75pt;margin-top:17.25pt;width:522.8pt;height:3pt;z-index:-251657216;mso-wrap-distance-left:0;mso-wrap-distance-right:0;mso-position-horizontal-relative:page" coordorigin="715,34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">
            <v:line id="Line 16" o:spid="_x0000_s1052" style="position:absolute;visibility:visible" from="715,350" to="11171,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" strokecolor="#9e62a4" strokeweight=".17675mm"/>
            <v:line id="Line 15" o:spid="_x0000_s1053" style="position:absolute;visibility:visible" from="715,400" to="11171,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" strokecolor="#9e62a4" strokeweight=".17675mm"/>
            <w10:wrap type="topAndBottom" anchorx="page"/>
          </v:group>
        </w:pict>
      </w:r>
    </w:p>
    <w:p w:rsidR="00F71EC3" w:rsidRPr="009E7479" w:rsidRDefault="00F71EC3" w:rsidP="009E7479">
      <w:pPr>
        <w:pStyle w:val="Heading1"/>
        <w:spacing w:before="121"/>
        <w:ind w:left="115"/>
        <w:rPr>
          <w:b w:val="0"/>
          <w:sz w:val="20"/>
          <w:szCs w:val="20"/>
        </w:rPr>
      </w:pPr>
      <w:r>
        <w:rPr>
          <w:color w:val="162864"/>
        </w:rPr>
        <w:t>Présentation de la direction</w:t>
      </w:r>
      <w:r>
        <w:rPr>
          <w:color w:val="000000"/>
          <w:sz w:val="20"/>
          <w:szCs w:val="20"/>
        </w:rPr>
        <w:br/>
      </w:r>
      <w:r>
        <w:rPr>
          <w:sz w:val="20"/>
          <w:szCs w:val="20"/>
        </w:rPr>
        <w:br/>
      </w:r>
      <w:r w:rsidRPr="009E7479">
        <w:rPr>
          <w:b w:val="0"/>
          <w:sz w:val="20"/>
          <w:szCs w:val="20"/>
        </w:rPr>
        <w:t>La Direction de la Nature, des Paysages et de la Biodiversité (DNPB) gère et entretient un riche patrimoine arboré. La Direction porteuse du Plan Canopée (2021-2030), adopté le 11 juin 2020 par les élus départementaux, elle doit désormais piloter et mettre en œuvre ce vaste plan d’actions ambitieux pour les arbres en Seine-Saint-Denis.</w:t>
      </w:r>
    </w:p>
    <w:p w:rsidR="00F71EC3" w:rsidRPr="00EA34D7" w:rsidRDefault="00F71EC3" w:rsidP="00EA34D7">
      <w:pPr>
        <w:pStyle w:val="NormalWeb"/>
        <w:ind w:left="142"/>
        <w:jc w:val="both"/>
        <w:rPr>
          <w:rFonts w:ascii="Arial" w:hAnsi="Arial" w:cs="Arial"/>
          <w:sz w:val="20"/>
          <w:szCs w:val="20"/>
        </w:rPr>
      </w:pPr>
      <w:r w:rsidRPr="00EA34D7">
        <w:rPr>
          <w:rFonts w:ascii="Arial" w:hAnsi="Arial" w:cs="Arial"/>
          <w:sz w:val="20"/>
          <w:szCs w:val="20"/>
        </w:rPr>
        <w:t>Dans ce contexte de mobilisation technique forte, l’apprenti.e intègrera l’équipe du Bureau des Continuités Vertes(BCV)en charge de la gestion du patrimoine arboré des routes départementales, qui entretient aujourd’hui près de 28000 arbres, et dont les missions concernent le suivi, l’entretien des arbres et la conduite des projets de plantation.</w:t>
      </w:r>
    </w:p>
    <w:p w:rsidR="00F71EC3" w:rsidRPr="001B2AE2" w:rsidRDefault="00F71EC3" w:rsidP="00575FC8">
      <w:pPr>
        <w:widowControl/>
        <w:autoSpaceDE/>
        <w:autoSpaceDN/>
        <w:spacing w:before="100" w:beforeAutospacing="1" w:after="100" w:afterAutospacing="1"/>
        <w:ind w:left="142"/>
        <w:rPr>
          <w:b/>
          <w:color w:val="162864"/>
          <w:sz w:val="24"/>
          <w:szCs w:val="24"/>
        </w:rPr>
      </w:pPr>
      <w:r>
        <w:rPr>
          <w:noProof/>
          <w:lang w:eastAsia="fr-FR"/>
        </w:rPr>
        <w:pict>
          <v:group id="Group 11" o:spid="_x0000_s1054" style="position:absolute;left:0;text-align:left;margin-left:1.7pt;margin-top:12.7pt;width:522.8pt;height:3pt;z-index:-251656192;mso-wrap-distance-left:0;mso-wrap-distance-right:0;mso-position-horizontal-relative:margin" coordorigin="720,365" coordsize="104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">
            <v:line id="Line 13" o:spid="_x0000_s1055" style="position:absolute;visibility:visible" from="720,370" to="1117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" strokecolor="#9e62a4" strokeweight=".17675mm"/>
            <v:line id="Line 12" o:spid="_x0000_s1056" style="position:absolute;visibility:visible" from="720,420" to="11176,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" strokecolor="#9e62a4" strokeweight=".17675mm"/>
            <w10:wrap type="topAndBottom" anchorx="margin"/>
          </v:group>
        </w:pict>
      </w:r>
      <w:r>
        <w:rPr>
          <w:b/>
          <w:color w:val="162864"/>
          <w:sz w:val="24"/>
          <w:szCs w:val="24"/>
        </w:rPr>
        <w:t xml:space="preserve">Vos différentes </w:t>
      </w:r>
      <w:r w:rsidRPr="001B2AE2">
        <w:rPr>
          <w:b/>
          <w:color w:val="162864"/>
          <w:sz w:val="24"/>
          <w:szCs w:val="24"/>
        </w:rPr>
        <w:t>missions</w:t>
      </w:r>
    </w:p>
    <w:p w:rsidR="00F71EC3" w:rsidRDefault="00F71EC3" w:rsidP="00CA3BBF">
      <w:pPr>
        <w:ind w:left="142"/>
        <w:jc w:val="both"/>
        <w:rPr>
          <w:color w:val="000000"/>
          <w:sz w:val="20"/>
          <w:szCs w:val="20"/>
        </w:rPr>
      </w:pPr>
      <w:r w:rsidRPr="00875946">
        <w:rPr>
          <w:color w:val="000000"/>
          <w:sz w:val="20"/>
          <w:szCs w:val="20"/>
        </w:rPr>
        <w:t xml:space="preserve">Sous la </w:t>
      </w:r>
      <w:r w:rsidRPr="00D4203D">
        <w:rPr>
          <w:color w:val="000000"/>
          <w:sz w:val="20"/>
          <w:szCs w:val="20"/>
        </w:rPr>
        <w:t>responsabilité du maître d’apprentissage et dans les conditions prévues par la réglementation relative à l’apprentissage, vous participerez aux missions suivantes :</w:t>
      </w:r>
    </w:p>
    <w:p w:rsidR="00F71EC3" w:rsidRDefault="00F71EC3" w:rsidP="00CA3BBF">
      <w:pPr>
        <w:ind w:left="142"/>
        <w:jc w:val="both"/>
        <w:rPr>
          <w:color w:val="000000"/>
          <w:sz w:val="20"/>
          <w:szCs w:val="20"/>
        </w:rPr>
      </w:pPr>
    </w:p>
    <w:p w:rsidR="00F71EC3" w:rsidRPr="00FF5BB5" w:rsidRDefault="00F71EC3" w:rsidP="00623F7A">
      <w:pPr>
        <w:widowControl/>
        <w:autoSpaceDE/>
        <w:autoSpaceDN/>
        <w:spacing w:line="260" w:lineRule="atLeast"/>
        <w:ind w:left="142"/>
        <w:jc w:val="both"/>
        <w:rPr>
          <w:sz w:val="20"/>
          <w:szCs w:val="20"/>
          <w:u w:val="single"/>
        </w:rPr>
      </w:pPr>
      <w:r w:rsidRPr="00FF5BB5">
        <w:rPr>
          <w:sz w:val="20"/>
          <w:szCs w:val="20"/>
          <w:u w:val="single"/>
        </w:rPr>
        <w:t>Mise œuvre de projets de plantation sur l’espace public</w:t>
      </w:r>
    </w:p>
    <w:p w:rsidR="00F71EC3" w:rsidRPr="00FF5BB5" w:rsidRDefault="00F71EC3" w:rsidP="00623F7A">
      <w:pPr>
        <w:widowControl/>
        <w:autoSpaceDE/>
        <w:autoSpaceDN/>
        <w:spacing w:line="260" w:lineRule="atLeast"/>
        <w:ind w:left="142"/>
        <w:jc w:val="both"/>
        <w:rPr>
          <w:sz w:val="20"/>
          <w:szCs w:val="20"/>
        </w:rPr>
      </w:pPr>
    </w:p>
    <w:p w:rsidR="00F71EC3" w:rsidRPr="00FF5BB5" w:rsidRDefault="00F71EC3" w:rsidP="00623F7A">
      <w:pPr>
        <w:pStyle w:val="ListParagraph"/>
        <w:numPr>
          <w:ilvl w:val="0"/>
          <w:numId w:val="11"/>
        </w:numPr>
        <w:jc w:val="both"/>
        <w:rPr>
          <w:sz w:val="20"/>
          <w:szCs w:val="20"/>
        </w:rPr>
      </w:pPr>
      <w:r w:rsidRPr="00FF5BB5">
        <w:rPr>
          <w:sz w:val="20"/>
          <w:szCs w:val="20"/>
        </w:rPr>
        <w:t xml:space="preserve">Participer avec l’équipe technique opérationnelle à la conduite de projets de plantation d’arbres sur l’espace public, </w:t>
      </w:r>
    </w:p>
    <w:p w:rsidR="00F71EC3" w:rsidRPr="00FF5BB5" w:rsidRDefault="00F71EC3" w:rsidP="00623F7A">
      <w:pPr>
        <w:pStyle w:val="ListParagraph"/>
        <w:numPr>
          <w:ilvl w:val="0"/>
          <w:numId w:val="11"/>
        </w:numPr>
        <w:jc w:val="both"/>
        <w:rPr>
          <w:sz w:val="20"/>
          <w:szCs w:val="20"/>
        </w:rPr>
      </w:pPr>
      <w:r w:rsidRPr="00FF5BB5">
        <w:rPr>
          <w:sz w:val="20"/>
          <w:szCs w:val="20"/>
        </w:rPr>
        <w:t xml:space="preserve">Collaborer aux différentes étapes d’élaboration de projet, en partenariat avec la Direction de la Voirie et des Déplacements et les communes concernées. </w:t>
      </w:r>
    </w:p>
    <w:p w:rsidR="00F71EC3" w:rsidRPr="00FF5BB5" w:rsidRDefault="00F71EC3" w:rsidP="00623F7A">
      <w:pPr>
        <w:pStyle w:val="ListParagraph"/>
        <w:numPr>
          <w:ilvl w:val="0"/>
          <w:numId w:val="11"/>
        </w:numPr>
        <w:jc w:val="both"/>
        <w:rPr>
          <w:sz w:val="20"/>
          <w:szCs w:val="20"/>
        </w:rPr>
      </w:pPr>
      <w:r w:rsidRPr="00FF5BB5">
        <w:rPr>
          <w:sz w:val="20"/>
          <w:szCs w:val="20"/>
        </w:rPr>
        <w:t>Réaliser de</w:t>
      </w:r>
      <w:r>
        <w:rPr>
          <w:sz w:val="20"/>
          <w:szCs w:val="20"/>
        </w:rPr>
        <w:t>s</w:t>
      </w:r>
      <w:r w:rsidRPr="00FF5BB5">
        <w:rPr>
          <w:sz w:val="20"/>
          <w:szCs w:val="20"/>
        </w:rPr>
        <w:t xml:space="preserve"> conduite</w:t>
      </w:r>
      <w:r>
        <w:rPr>
          <w:sz w:val="20"/>
          <w:szCs w:val="20"/>
        </w:rPr>
        <w:t>s</w:t>
      </w:r>
      <w:r w:rsidRPr="00FF5BB5">
        <w:rPr>
          <w:sz w:val="20"/>
          <w:szCs w:val="20"/>
        </w:rPr>
        <w:t xml:space="preserve"> d’opération (études de faisabilité dont analyse des réseaux souterrains, établissement du programme, études préalables, études d’avant-projet sommaire et détaillé impliquant notamment la production de plansprojets, établissement du DCE, etc.)</w:t>
      </w:r>
    </w:p>
    <w:p w:rsidR="00F71EC3" w:rsidRPr="00FF5BB5" w:rsidRDefault="00F71EC3" w:rsidP="00623F7A">
      <w:pPr>
        <w:widowControl/>
        <w:autoSpaceDE/>
        <w:autoSpaceDN/>
        <w:spacing w:line="260" w:lineRule="atLeast"/>
        <w:ind w:left="360"/>
        <w:jc w:val="both"/>
        <w:rPr>
          <w:sz w:val="20"/>
          <w:szCs w:val="20"/>
        </w:rPr>
      </w:pPr>
    </w:p>
    <w:p w:rsidR="00F71EC3" w:rsidRPr="00FF5BB5" w:rsidRDefault="00F71EC3" w:rsidP="00623F7A">
      <w:pPr>
        <w:widowControl/>
        <w:autoSpaceDE/>
        <w:autoSpaceDN/>
        <w:spacing w:line="260" w:lineRule="atLeast"/>
        <w:ind w:left="142"/>
        <w:jc w:val="both"/>
        <w:rPr>
          <w:sz w:val="20"/>
          <w:szCs w:val="20"/>
        </w:rPr>
      </w:pPr>
      <w:r>
        <w:rPr>
          <w:sz w:val="20"/>
          <w:szCs w:val="20"/>
          <w:u w:val="single"/>
        </w:rPr>
        <w:t>Recherche et application de pratiques innovantes</w:t>
      </w:r>
      <w:r w:rsidRPr="00FF5BB5">
        <w:rPr>
          <w:sz w:val="20"/>
          <w:szCs w:val="20"/>
        </w:rPr>
        <w:t> :</w:t>
      </w:r>
    </w:p>
    <w:p w:rsidR="00F71EC3" w:rsidRPr="00FF5BB5" w:rsidRDefault="00F71EC3" w:rsidP="00623F7A">
      <w:pPr>
        <w:widowControl/>
        <w:autoSpaceDE/>
        <w:autoSpaceDN/>
        <w:spacing w:line="260" w:lineRule="atLeast"/>
        <w:ind w:left="142"/>
        <w:jc w:val="both"/>
        <w:rPr>
          <w:sz w:val="20"/>
          <w:szCs w:val="20"/>
        </w:rPr>
      </w:pPr>
    </w:p>
    <w:p w:rsidR="00F71EC3" w:rsidRPr="006720C0" w:rsidRDefault="00F71EC3" w:rsidP="006720C0">
      <w:pPr>
        <w:pStyle w:val="ListParagraph"/>
        <w:numPr>
          <w:ilvl w:val="0"/>
          <w:numId w:val="11"/>
        </w:numPr>
        <w:jc w:val="both"/>
        <w:rPr>
          <w:sz w:val="20"/>
          <w:szCs w:val="20"/>
        </w:rPr>
      </w:pPr>
      <w:r w:rsidRPr="00FF5BB5">
        <w:rPr>
          <w:sz w:val="20"/>
          <w:szCs w:val="20"/>
        </w:rPr>
        <w:t>Participer</w:t>
      </w:r>
      <w:r>
        <w:rPr>
          <w:sz w:val="20"/>
          <w:szCs w:val="20"/>
        </w:rPr>
        <w:t>aux techniques innovantes pouvant être mises en application dans les projets de plantation au regard des thématiques suivantes : palette végétale, traitement du pied d’arbre, gestion des eaux pluviales, constitution des sols, etc.</w:t>
      </w:r>
    </w:p>
    <w:p w:rsidR="00F71EC3" w:rsidRDefault="00F71EC3" w:rsidP="00FD07FA">
      <w:pPr>
        <w:pStyle w:val="ListParagraph"/>
        <w:numPr>
          <w:ilvl w:val="0"/>
          <w:numId w:val="11"/>
        </w:numPr>
        <w:jc w:val="both"/>
        <w:rPr>
          <w:sz w:val="20"/>
          <w:szCs w:val="20"/>
        </w:rPr>
      </w:pPr>
      <w:r>
        <w:rPr>
          <w:sz w:val="20"/>
          <w:szCs w:val="20"/>
        </w:rPr>
        <w:t>Réaliser des cahiers des charges spécifiques pour la mise en œuvre de techniques innovantes ainsi que des protocoles pour le suivi de résultats.</w:t>
      </w:r>
    </w:p>
    <w:p w:rsidR="00F71EC3" w:rsidRDefault="00F71EC3" w:rsidP="006149D5">
      <w:r>
        <w:rPr>
          <w:noProof/>
          <w:lang w:eastAsia="fr-FR"/>
        </w:rPr>
        <w:pict>
          <v:group id="Group 2" o:spid="_x0000_s1057" style="position:absolute;margin-left:0;margin-top:15.45pt;width:525.15pt;height:3.55pt;flip:y;z-index:-251655168;mso-wrap-distance-left:0;mso-wrap-distance-right:0;mso-position-horizontal:center;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">
            <v:line id="Line 4" o:spid="_x0000_s1058"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" strokecolor="#9e62a4" strokeweight=".17675mm"/>
            <v:line id="Line 3" o:spid="_x0000_s1059"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" strokecolor="#9e62a4" strokeweight=".17675mm"/>
            <w10:wrap type="topAndBottom" anchorx="margin"/>
          </v:group>
        </w:pict>
      </w:r>
    </w:p>
    <w:p w:rsidR="00F71EC3" w:rsidRDefault="00F71EC3" w:rsidP="006B0D15">
      <w:pPr>
        <w:pStyle w:val="BodyText"/>
        <w:spacing w:before="8"/>
        <w:ind w:left="142"/>
        <w:rPr>
          <w:b/>
          <w:color w:val="162864"/>
          <w:sz w:val="24"/>
        </w:rPr>
      </w:pPr>
      <w:r>
        <w:rPr>
          <w:b/>
          <w:color w:val="162864"/>
          <w:sz w:val="24"/>
        </w:rPr>
        <w:t>Profil recherché</w:t>
      </w:r>
    </w:p>
    <w:p w:rsidR="00F71EC3" w:rsidRPr="00EA34D7" w:rsidRDefault="00F71EC3" w:rsidP="006B0D15">
      <w:pPr>
        <w:pStyle w:val="BodyText"/>
        <w:spacing w:before="8"/>
        <w:ind w:left="142"/>
        <w:rPr>
          <w:b/>
          <w:sz w:val="20"/>
          <w:szCs w:val="20"/>
        </w:rPr>
      </w:pPr>
    </w:p>
    <w:p w:rsidR="00F71EC3" w:rsidRPr="00EA34D7" w:rsidRDefault="00F71EC3" w:rsidP="0029318C">
      <w:pPr>
        <w:spacing w:before="64" w:line="254" w:lineRule="auto"/>
        <w:ind w:left="142"/>
        <w:rPr>
          <w:sz w:val="20"/>
          <w:szCs w:val="20"/>
        </w:rPr>
      </w:pPr>
      <w:r w:rsidRPr="0029318C">
        <w:rPr>
          <w:sz w:val="20"/>
          <w:szCs w:val="20"/>
        </w:rPr>
        <w:t>Niveau d’études</w:t>
      </w:r>
      <w:r w:rsidRPr="00EA34D7">
        <w:rPr>
          <w:b/>
          <w:sz w:val="20"/>
          <w:szCs w:val="20"/>
        </w:rPr>
        <w:t> </w:t>
      </w:r>
      <w:r w:rsidRPr="00EA34D7">
        <w:rPr>
          <w:sz w:val="20"/>
          <w:szCs w:val="20"/>
        </w:rPr>
        <w:t>: L</w:t>
      </w:r>
      <w:r>
        <w:rPr>
          <w:sz w:val="20"/>
          <w:szCs w:val="20"/>
        </w:rPr>
        <w:t xml:space="preserve">icence ou </w:t>
      </w:r>
      <w:r w:rsidRPr="00EA34D7">
        <w:rPr>
          <w:sz w:val="20"/>
          <w:szCs w:val="20"/>
        </w:rPr>
        <w:t>M</w:t>
      </w:r>
      <w:r>
        <w:rPr>
          <w:sz w:val="20"/>
          <w:szCs w:val="20"/>
        </w:rPr>
        <w:t>aster espaces verts, paysage, conduite de travaux</w:t>
      </w:r>
      <w:bookmarkStart w:id="0" w:name="_GoBack"/>
      <w:bookmarkEnd w:id="0"/>
    </w:p>
    <w:p w:rsidR="00F71EC3" w:rsidRPr="0029318C" w:rsidRDefault="00F71EC3" w:rsidP="006B0D15">
      <w:pPr>
        <w:pStyle w:val="BodyText"/>
        <w:spacing w:before="8"/>
        <w:ind w:left="142"/>
        <w:rPr>
          <w:sz w:val="20"/>
          <w:szCs w:val="20"/>
        </w:rPr>
      </w:pPr>
    </w:p>
    <w:p w:rsidR="00F71EC3" w:rsidRPr="00EA34D7" w:rsidRDefault="00F71EC3" w:rsidP="006B0D15">
      <w:pPr>
        <w:pStyle w:val="BodyText"/>
        <w:spacing w:before="8"/>
        <w:ind w:left="142"/>
        <w:rPr>
          <w:b/>
          <w:sz w:val="20"/>
          <w:szCs w:val="20"/>
        </w:rPr>
      </w:pPr>
      <w:r w:rsidRPr="0029318C">
        <w:rPr>
          <w:sz w:val="20"/>
          <w:szCs w:val="20"/>
        </w:rPr>
        <w:t>Compétences techniques</w:t>
      </w:r>
      <w:r w:rsidRPr="00EA34D7">
        <w:rPr>
          <w:b/>
          <w:sz w:val="20"/>
          <w:szCs w:val="20"/>
        </w:rPr>
        <w:t xml:space="preserve"> : </w:t>
      </w:r>
    </w:p>
    <w:p w:rsidR="00F71EC3" w:rsidRPr="00EA34D7" w:rsidRDefault="00F71EC3" w:rsidP="006B0D15">
      <w:pPr>
        <w:pStyle w:val="BodyText"/>
        <w:spacing w:before="8"/>
        <w:ind w:left="142"/>
        <w:rPr>
          <w:b/>
          <w:sz w:val="20"/>
          <w:szCs w:val="20"/>
        </w:rPr>
      </w:pPr>
    </w:p>
    <w:p w:rsidR="00F71EC3" w:rsidRDefault="00F71EC3" w:rsidP="006B0D15">
      <w:pPr>
        <w:pStyle w:val="BodyText"/>
        <w:spacing w:before="8"/>
        <w:rPr>
          <w:b/>
          <w:color w:val="162864"/>
          <w:sz w:val="24"/>
        </w:rPr>
      </w:pPr>
      <w:r>
        <w:rPr>
          <w:noProof/>
          <w:lang w:eastAsia="fr-FR"/>
        </w:rPr>
        <w:pict>
          <v:group id="_x0000_s1060" style="position:absolute;margin-left:0;margin-top:14.2pt;width:525.15pt;height:3.55pt;flip:y;z-index:-251654144;mso-wrap-distance-left:0;mso-wrap-distance-right:0;mso-position-horizontal-relative:margin" coordorigin="6283,368" coordsize="4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">
            <v:line id="Line 4" o:spid="_x0000_s1061" style="position:absolute;visibility:visible" from="6283,373" to="1117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" strokecolor="#9e62a4" strokeweight=".17675mm"/>
            <v:line id="Line 3" o:spid="_x0000_s1062" style="position:absolute;visibility:visible" from="6283,423" to="11176,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" strokecolor="#9e62a4" strokeweight=".17675mm"/>
            <w10:wrap type="topAndBottom" anchorx="margin"/>
          </v:group>
        </w:pict>
      </w:r>
    </w:p>
    <w:p w:rsidR="00F71EC3" w:rsidRDefault="00F71EC3" w:rsidP="006B0D15">
      <w:pPr>
        <w:pStyle w:val="BodyText"/>
        <w:spacing w:before="8"/>
        <w:rPr>
          <w:b/>
          <w:color w:val="162864"/>
          <w:sz w:val="24"/>
        </w:rPr>
      </w:pPr>
    </w:p>
    <w:p w:rsidR="00F71EC3" w:rsidRDefault="00F71EC3" w:rsidP="006B0D15">
      <w:pPr>
        <w:pStyle w:val="BodyText"/>
        <w:spacing w:before="8"/>
        <w:ind w:left="142"/>
        <w:rPr>
          <w:b/>
          <w:color w:val="162864"/>
          <w:sz w:val="24"/>
        </w:rPr>
      </w:pPr>
      <w:r>
        <w:rPr>
          <w:b/>
          <w:color w:val="162864"/>
          <w:sz w:val="24"/>
        </w:rPr>
        <w:t>Bon à savoir</w:t>
      </w:r>
    </w:p>
    <w:p w:rsidR="00F71EC3" w:rsidRDefault="00F71EC3" w:rsidP="006B0D15">
      <w:pPr>
        <w:pStyle w:val="BodyText"/>
        <w:spacing w:before="8"/>
        <w:ind w:left="142"/>
        <w:rPr>
          <w:b/>
          <w:color w:val="162864"/>
          <w:sz w:val="24"/>
        </w:rPr>
      </w:pPr>
    </w:p>
    <w:p w:rsidR="00F71EC3" w:rsidRDefault="00F71EC3" w:rsidP="009E7479">
      <w:pPr>
        <w:ind w:left="142"/>
        <w:jc w:val="both"/>
        <w:rPr>
          <w:color w:val="000000"/>
          <w:sz w:val="20"/>
          <w:szCs w:val="20"/>
        </w:rPr>
      </w:pPr>
      <w:r w:rsidRPr="009E7479">
        <w:rPr>
          <w:color w:val="000000"/>
          <w:sz w:val="20"/>
          <w:szCs w:val="20"/>
        </w:rPr>
        <w:t>Le contrat d’apprentissage du secteur public</w:t>
      </w:r>
      <w:r w:rsidRPr="00875946">
        <w:rPr>
          <w:color w:val="000000"/>
          <w:sz w:val="20"/>
          <w:szCs w:val="20"/>
        </w:rPr>
        <w:t xml:space="preserve"> est ouvert aux jeunes de 16 à 30 ans, sans limite d’âge pour les candidats reconnus travailleurs handicapés (RQTH).</w:t>
      </w:r>
    </w:p>
    <w:p w:rsidR="00F71EC3" w:rsidRPr="00875946" w:rsidRDefault="00F71EC3" w:rsidP="009E7479">
      <w:pPr>
        <w:pStyle w:val="NormalWeb"/>
        <w:ind w:left="142"/>
        <w:rPr>
          <w:rFonts w:ascii="Arial" w:hAnsi="Arial" w:cs="Arial"/>
          <w:sz w:val="20"/>
          <w:szCs w:val="20"/>
        </w:rPr>
      </w:pPr>
      <w:r w:rsidRPr="00875946">
        <w:rPr>
          <w:rFonts w:ascii="Arial" w:hAnsi="Arial" w:cs="Arial"/>
          <w:color w:val="000000"/>
          <w:sz w:val="20"/>
          <w:szCs w:val="20"/>
        </w:rPr>
        <w:t>Attention le contrat de professionnalisation ne peut être conclu avec un établissement du secteur public.</w:t>
      </w:r>
      <w:r>
        <w:rPr>
          <w:rFonts w:ascii="Arial" w:hAnsi="Arial" w:cs="Arial"/>
          <w:color w:val="000000"/>
          <w:sz w:val="20"/>
          <w:szCs w:val="20"/>
        </w:rPr>
        <w:br/>
      </w:r>
      <w:r>
        <w:rPr>
          <w:rFonts w:ascii="Arial" w:hAnsi="Arial" w:cs="Arial"/>
          <w:b/>
          <w:sz w:val="20"/>
          <w:szCs w:val="20"/>
        </w:rPr>
        <w:br/>
      </w:r>
      <w:r w:rsidRPr="00875946">
        <w:rPr>
          <w:rFonts w:ascii="Arial" w:hAnsi="Arial" w:cs="Arial"/>
          <w:color w:val="000000"/>
          <w:sz w:val="20"/>
          <w:szCs w:val="20"/>
        </w:rPr>
        <w:t xml:space="preserve">Composition du dossier de candidature : lettre de motivation, cv et justification d’inscription au centre de formation en apprentissage (CFA). Seuls les dossiers complets seront étudiés. </w:t>
      </w:r>
    </w:p>
    <w:sectPr w:rsidR="00F71EC3" w:rsidRPr="00875946" w:rsidSect="001704E8">
      <w:type w:val="continuous"/>
      <w:pgSz w:w="11910" w:h="16840"/>
      <w:pgMar w:top="600" w:right="62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A0802EA"/>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singleLevel"/>
    <w:tmpl w:val="2A2AEC50"/>
    <w:name w:val="WW8Num2"/>
    <w:lvl w:ilvl="0">
      <w:numFmt w:val="bullet"/>
      <w:lvlText w:val="-"/>
      <w:lvlJc w:val="left"/>
      <w:pPr>
        <w:tabs>
          <w:tab w:val="num" w:pos="709"/>
        </w:tabs>
        <w:ind w:left="709" w:hanging="360"/>
      </w:pPr>
      <w:rPr>
        <w:rFonts w:ascii="Arial" w:hAnsi="Arial" w:hint="default"/>
        <w:b w:val="0"/>
      </w:rPr>
    </w:lvl>
  </w:abstractNum>
  <w:abstractNum w:abstractNumId="2">
    <w:nsid w:val="03D36584"/>
    <w:multiLevelType w:val="hybridMultilevel"/>
    <w:tmpl w:val="AAC2795C"/>
    <w:lvl w:ilvl="0" w:tplc="B1FEF690">
      <w:start w:val="1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564B5A"/>
    <w:multiLevelType w:val="hybridMultilevel"/>
    <w:tmpl w:val="F3DE24E0"/>
    <w:lvl w:ilvl="0" w:tplc="2C703D04">
      <w:numFmt w:val="bullet"/>
      <w:pStyle w:val="Puce2"/>
      <w:lvlText w:val="-"/>
      <w:lvlJc w:val="left"/>
      <w:pPr>
        <w:tabs>
          <w:tab w:val="num" w:pos="709"/>
        </w:tabs>
        <w:ind w:left="709" w:hanging="360"/>
      </w:pPr>
      <w:rPr>
        <w:rFonts w:ascii="Arial" w:eastAsia="Times New Roman" w:hAnsi="Arial" w:hint="default"/>
        <w:b/>
      </w:rPr>
    </w:lvl>
    <w:lvl w:ilvl="1" w:tplc="A43C0834">
      <w:start w:val="1"/>
      <w:numFmt w:val="bullet"/>
      <w:lvlText w:val=""/>
      <w:lvlJc w:val="left"/>
      <w:pPr>
        <w:tabs>
          <w:tab w:val="num" w:pos="2138"/>
        </w:tabs>
        <w:ind w:left="2138" w:hanging="360"/>
      </w:pPr>
      <w:rPr>
        <w:rFonts w:ascii="Wingdings" w:hAnsi="Wingdings" w:hint="default"/>
      </w:rPr>
    </w:lvl>
    <w:lvl w:ilvl="2" w:tplc="040C0005" w:tentative="1">
      <w:start w:val="1"/>
      <w:numFmt w:val="bullet"/>
      <w:lvlText w:val=""/>
      <w:lvlJc w:val="left"/>
      <w:pPr>
        <w:tabs>
          <w:tab w:val="num" w:pos="2858"/>
        </w:tabs>
        <w:ind w:left="2858" w:hanging="360"/>
      </w:pPr>
      <w:rPr>
        <w:rFonts w:ascii="Wingdings" w:hAnsi="Wingdings" w:hint="default"/>
      </w:rPr>
    </w:lvl>
    <w:lvl w:ilvl="3" w:tplc="040C0001" w:tentative="1">
      <w:start w:val="1"/>
      <w:numFmt w:val="bullet"/>
      <w:lvlText w:val=""/>
      <w:lvlJc w:val="left"/>
      <w:pPr>
        <w:tabs>
          <w:tab w:val="num" w:pos="3578"/>
        </w:tabs>
        <w:ind w:left="3578" w:hanging="360"/>
      </w:pPr>
      <w:rPr>
        <w:rFonts w:ascii="Symbol" w:hAnsi="Symbol" w:hint="default"/>
      </w:rPr>
    </w:lvl>
    <w:lvl w:ilvl="4" w:tplc="040C0003" w:tentative="1">
      <w:start w:val="1"/>
      <w:numFmt w:val="bullet"/>
      <w:lvlText w:val="o"/>
      <w:lvlJc w:val="left"/>
      <w:pPr>
        <w:tabs>
          <w:tab w:val="num" w:pos="4298"/>
        </w:tabs>
        <w:ind w:left="4298" w:hanging="360"/>
      </w:pPr>
      <w:rPr>
        <w:rFonts w:ascii="Courier New" w:hAnsi="Courier New" w:hint="default"/>
      </w:rPr>
    </w:lvl>
    <w:lvl w:ilvl="5" w:tplc="040C0005" w:tentative="1">
      <w:start w:val="1"/>
      <w:numFmt w:val="bullet"/>
      <w:lvlText w:val=""/>
      <w:lvlJc w:val="left"/>
      <w:pPr>
        <w:tabs>
          <w:tab w:val="num" w:pos="5018"/>
        </w:tabs>
        <w:ind w:left="5018" w:hanging="360"/>
      </w:pPr>
      <w:rPr>
        <w:rFonts w:ascii="Wingdings" w:hAnsi="Wingdings" w:hint="default"/>
      </w:rPr>
    </w:lvl>
    <w:lvl w:ilvl="6" w:tplc="040C0001" w:tentative="1">
      <w:start w:val="1"/>
      <w:numFmt w:val="bullet"/>
      <w:lvlText w:val=""/>
      <w:lvlJc w:val="left"/>
      <w:pPr>
        <w:tabs>
          <w:tab w:val="num" w:pos="5738"/>
        </w:tabs>
        <w:ind w:left="5738" w:hanging="360"/>
      </w:pPr>
      <w:rPr>
        <w:rFonts w:ascii="Symbol" w:hAnsi="Symbol" w:hint="default"/>
      </w:rPr>
    </w:lvl>
    <w:lvl w:ilvl="7" w:tplc="040C0003" w:tentative="1">
      <w:start w:val="1"/>
      <w:numFmt w:val="bullet"/>
      <w:lvlText w:val="o"/>
      <w:lvlJc w:val="left"/>
      <w:pPr>
        <w:tabs>
          <w:tab w:val="num" w:pos="6458"/>
        </w:tabs>
        <w:ind w:left="6458" w:hanging="360"/>
      </w:pPr>
      <w:rPr>
        <w:rFonts w:ascii="Courier New" w:hAnsi="Courier New" w:hint="default"/>
      </w:rPr>
    </w:lvl>
    <w:lvl w:ilvl="8" w:tplc="040C0005" w:tentative="1">
      <w:start w:val="1"/>
      <w:numFmt w:val="bullet"/>
      <w:lvlText w:val=""/>
      <w:lvlJc w:val="left"/>
      <w:pPr>
        <w:tabs>
          <w:tab w:val="num" w:pos="7178"/>
        </w:tabs>
        <w:ind w:left="7178" w:hanging="360"/>
      </w:pPr>
      <w:rPr>
        <w:rFonts w:ascii="Wingdings" w:hAnsi="Wingdings" w:hint="default"/>
      </w:rPr>
    </w:lvl>
  </w:abstractNum>
  <w:abstractNum w:abstractNumId="4">
    <w:nsid w:val="21805AAE"/>
    <w:multiLevelType w:val="hybridMultilevel"/>
    <w:tmpl w:val="684ECF20"/>
    <w:lvl w:ilvl="0" w:tplc="6E1EDF70">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A554C5"/>
    <w:multiLevelType w:val="hybridMultilevel"/>
    <w:tmpl w:val="571EB06E"/>
    <w:lvl w:ilvl="0" w:tplc="2D1844B6">
      <w:numFmt w:val="bullet"/>
      <w:pStyle w:val="ListBullet2"/>
      <w:lvlText w:val="-"/>
      <w:lvlJc w:val="left"/>
      <w:pPr>
        <w:ind w:left="360" w:hanging="360"/>
      </w:pPr>
      <w:rPr>
        <w:rFonts w:ascii="Calibri Light" w:eastAsia="Times New Roman" w:hAnsi="Calibri Light"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4A36395F"/>
    <w:multiLevelType w:val="hybridMultilevel"/>
    <w:tmpl w:val="ED7E92F8"/>
    <w:lvl w:ilvl="0" w:tplc="8BE2C1F8">
      <w:start w:val="12"/>
      <w:numFmt w:val="bullet"/>
      <w:lvlText w:val="-"/>
      <w:lvlJc w:val="left"/>
      <w:pPr>
        <w:ind w:left="502" w:hanging="360"/>
      </w:pPr>
      <w:rPr>
        <w:rFonts w:ascii="Arial" w:eastAsia="Times New Roman" w:hAnsi="Aria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nsid w:val="55E579AC"/>
    <w:multiLevelType w:val="hybridMultilevel"/>
    <w:tmpl w:val="1C927D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7DA7E8D"/>
    <w:multiLevelType w:val="hybridMultilevel"/>
    <w:tmpl w:val="6484AB34"/>
    <w:lvl w:ilvl="0" w:tplc="5816B50A">
      <w:numFmt w:val="bullet"/>
      <w:lvlText w:val="•"/>
      <w:lvlJc w:val="left"/>
      <w:pPr>
        <w:ind w:left="480" w:hanging="360"/>
      </w:pPr>
      <w:rPr>
        <w:rFonts w:ascii="Arial" w:eastAsia="Times New Roman" w:hAnsi="Arial" w:hint="default"/>
        <w:color w:val="162864"/>
        <w:w w:val="100"/>
        <w:sz w:val="18"/>
      </w:rPr>
    </w:lvl>
    <w:lvl w:ilvl="1" w:tplc="C4A0E8A0">
      <w:numFmt w:val="bullet"/>
      <w:lvlText w:val="•"/>
      <w:lvlJc w:val="left"/>
      <w:pPr>
        <w:ind w:left="639" w:hanging="360"/>
      </w:pPr>
      <w:rPr>
        <w:rFonts w:hint="default"/>
      </w:rPr>
    </w:lvl>
    <w:lvl w:ilvl="2" w:tplc="F1E6BBC6">
      <w:numFmt w:val="bullet"/>
      <w:lvlText w:val="•"/>
      <w:lvlJc w:val="left"/>
      <w:pPr>
        <w:ind w:left="799" w:hanging="360"/>
      </w:pPr>
      <w:rPr>
        <w:rFonts w:hint="default"/>
      </w:rPr>
    </w:lvl>
    <w:lvl w:ilvl="3" w:tplc="188C0DC4">
      <w:numFmt w:val="bullet"/>
      <w:lvlText w:val="•"/>
      <w:lvlJc w:val="left"/>
      <w:pPr>
        <w:ind w:left="958" w:hanging="360"/>
      </w:pPr>
      <w:rPr>
        <w:rFonts w:hint="default"/>
      </w:rPr>
    </w:lvl>
    <w:lvl w:ilvl="4" w:tplc="767CDC8C">
      <w:numFmt w:val="bullet"/>
      <w:lvlText w:val="•"/>
      <w:lvlJc w:val="left"/>
      <w:pPr>
        <w:ind w:left="1118" w:hanging="360"/>
      </w:pPr>
      <w:rPr>
        <w:rFonts w:hint="default"/>
      </w:rPr>
    </w:lvl>
    <w:lvl w:ilvl="5" w:tplc="62FA7426">
      <w:numFmt w:val="bullet"/>
      <w:lvlText w:val="•"/>
      <w:lvlJc w:val="left"/>
      <w:pPr>
        <w:ind w:left="1278" w:hanging="360"/>
      </w:pPr>
      <w:rPr>
        <w:rFonts w:hint="default"/>
      </w:rPr>
    </w:lvl>
    <w:lvl w:ilvl="6" w:tplc="69EE6272">
      <w:numFmt w:val="bullet"/>
      <w:lvlText w:val="•"/>
      <w:lvlJc w:val="left"/>
      <w:pPr>
        <w:ind w:left="1437" w:hanging="360"/>
      </w:pPr>
      <w:rPr>
        <w:rFonts w:hint="default"/>
      </w:rPr>
    </w:lvl>
    <w:lvl w:ilvl="7" w:tplc="48D6D148">
      <w:numFmt w:val="bullet"/>
      <w:lvlText w:val="•"/>
      <w:lvlJc w:val="left"/>
      <w:pPr>
        <w:ind w:left="1597" w:hanging="360"/>
      </w:pPr>
      <w:rPr>
        <w:rFonts w:hint="default"/>
      </w:rPr>
    </w:lvl>
    <w:lvl w:ilvl="8" w:tplc="7102DF42">
      <w:numFmt w:val="bullet"/>
      <w:lvlText w:val="•"/>
      <w:lvlJc w:val="left"/>
      <w:pPr>
        <w:ind w:left="1757" w:hanging="360"/>
      </w:pPr>
      <w:rPr>
        <w:rFonts w:hint="default"/>
      </w:rPr>
    </w:lvl>
  </w:abstractNum>
  <w:abstractNum w:abstractNumId="9">
    <w:nsid w:val="5C3D549E"/>
    <w:multiLevelType w:val="hybridMultilevel"/>
    <w:tmpl w:val="664E33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7AF3016A"/>
    <w:multiLevelType w:val="hybridMultilevel"/>
    <w:tmpl w:val="2DB86C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8"/>
  </w:num>
  <w:num w:numId="4">
    <w:abstractNumId w:val="5"/>
  </w:num>
  <w:num w:numId="5">
    <w:abstractNumId w:val="1"/>
  </w:num>
  <w:num w:numId="6">
    <w:abstractNumId w:val="7"/>
  </w:num>
  <w:num w:numId="7">
    <w:abstractNumId w:val="3"/>
  </w:num>
  <w:num w:numId="8">
    <w:abstractNumId w:val="4"/>
  </w:num>
  <w:num w:numId="9">
    <w:abstractNumId w:val="6"/>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62DD"/>
    <w:rsid w:val="00013738"/>
    <w:rsid w:val="00036708"/>
    <w:rsid w:val="000D3CA3"/>
    <w:rsid w:val="00160CE2"/>
    <w:rsid w:val="001704E8"/>
    <w:rsid w:val="001962DD"/>
    <w:rsid w:val="00197731"/>
    <w:rsid w:val="001B2AE2"/>
    <w:rsid w:val="0029318C"/>
    <w:rsid w:val="003A7E66"/>
    <w:rsid w:val="003F3D23"/>
    <w:rsid w:val="004F04A7"/>
    <w:rsid w:val="005118DB"/>
    <w:rsid w:val="00575FC8"/>
    <w:rsid w:val="005974DD"/>
    <w:rsid w:val="005E2992"/>
    <w:rsid w:val="006149D5"/>
    <w:rsid w:val="00623F7A"/>
    <w:rsid w:val="00666C95"/>
    <w:rsid w:val="006720C0"/>
    <w:rsid w:val="006775D8"/>
    <w:rsid w:val="006A0A1D"/>
    <w:rsid w:val="006B0D15"/>
    <w:rsid w:val="006C0F83"/>
    <w:rsid w:val="006F1D6D"/>
    <w:rsid w:val="00756896"/>
    <w:rsid w:val="008326C9"/>
    <w:rsid w:val="00875946"/>
    <w:rsid w:val="00930A28"/>
    <w:rsid w:val="009347F7"/>
    <w:rsid w:val="009C12BA"/>
    <w:rsid w:val="009C609F"/>
    <w:rsid w:val="009E7479"/>
    <w:rsid w:val="009F4EFC"/>
    <w:rsid w:val="00A326EB"/>
    <w:rsid w:val="00AA59FD"/>
    <w:rsid w:val="00BC12D2"/>
    <w:rsid w:val="00BC36D7"/>
    <w:rsid w:val="00C74161"/>
    <w:rsid w:val="00C74317"/>
    <w:rsid w:val="00C940E0"/>
    <w:rsid w:val="00CA3BBF"/>
    <w:rsid w:val="00D4203D"/>
    <w:rsid w:val="00D72F6F"/>
    <w:rsid w:val="00DA6DD6"/>
    <w:rsid w:val="00DE0E6C"/>
    <w:rsid w:val="00E01770"/>
    <w:rsid w:val="00E40DB9"/>
    <w:rsid w:val="00EA34D7"/>
    <w:rsid w:val="00F64D7D"/>
    <w:rsid w:val="00F71EC3"/>
    <w:rsid w:val="00FB6597"/>
    <w:rsid w:val="00FD07FA"/>
    <w:rsid w:val="00FE3035"/>
    <w:rsid w:val="00FF5B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96"/>
    <w:pPr>
      <w:widowControl w:val="0"/>
      <w:autoSpaceDE w:val="0"/>
      <w:autoSpaceDN w:val="0"/>
    </w:pPr>
    <w:rPr>
      <w:rFonts w:ascii="Arial" w:hAnsi="Arial" w:cs="Arial"/>
      <w:lang w:eastAsia="en-US"/>
    </w:rPr>
  </w:style>
  <w:style w:type="paragraph" w:styleId="Heading1">
    <w:name w:val="heading 1"/>
    <w:basedOn w:val="Normal"/>
    <w:link w:val="Heading1Char"/>
    <w:uiPriority w:val="99"/>
    <w:qFormat/>
    <w:rsid w:val="00756896"/>
    <w:pPr>
      <w:spacing w:before="70"/>
      <w:ind w:left="120"/>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B9D"/>
    <w:rPr>
      <w:rFonts w:asciiTheme="majorHAnsi" w:eastAsiaTheme="majorEastAsia" w:hAnsiTheme="majorHAnsi" w:cstheme="majorBidi"/>
      <w:b/>
      <w:bCs/>
      <w:kern w:val="32"/>
      <w:sz w:val="32"/>
      <w:szCs w:val="32"/>
      <w:lang w:eastAsia="en-US"/>
    </w:rPr>
  </w:style>
  <w:style w:type="table" w:customStyle="1" w:styleId="TableNormal1">
    <w:name w:val="Table Normal1"/>
    <w:uiPriority w:val="99"/>
    <w:semiHidden/>
    <w:rsid w:val="00756896"/>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56896"/>
    <w:rPr>
      <w:sz w:val="18"/>
      <w:szCs w:val="18"/>
    </w:rPr>
  </w:style>
  <w:style w:type="character" w:customStyle="1" w:styleId="BodyTextChar">
    <w:name w:val="Body Text Char"/>
    <w:basedOn w:val="DefaultParagraphFont"/>
    <w:link w:val="BodyText"/>
    <w:uiPriority w:val="99"/>
    <w:semiHidden/>
    <w:rsid w:val="006A1B9D"/>
    <w:rPr>
      <w:rFonts w:ascii="Arial" w:hAnsi="Arial" w:cs="Arial"/>
      <w:lang w:eastAsia="en-US"/>
    </w:rPr>
  </w:style>
  <w:style w:type="paragraph" w:styleId="ListParagraph">
    <w:name w:val="List Paragraph"/>
    <w:basedOn w:val="Normal"/>
    <w:uiPriority w:val="99"/>
    <w:qFormat/>
    <w:rsid w:val="00756896"/>
    <w:pPr>
      <w:spacing w:before="13"/>
      <w:ind w:left="480" w:hanging="360"/>
    </w:pPr>
  </w:style>
  <w:style w:type="paragraph" w:customStyle="1" w:styleId="TableParagraph">
    <w:name w:val="Table Paragraph"/>
    <w:basedOn w:val="Normal"/>
    <w:uiPriority w:val="99"/>
    <w:rsid w:val="00756896"/>
  </w:style>
  <w:style w:type="paragraph" w:styleId="NormalWeb">
    <w:name w:val="Normal (Web)"/>
    <w:basedOn w:val="Normal"/>
    <w:uiPriority w:val="99"/>
    <w:rsid w:val="009F4EFC"/>
    <w:pPr>
      <w:widowControl/>
      <w:suppressAutoHyphens/>
      <w:autoSpaceDE/>
      <w:autoSpaceDN/>
      <w:spacing w:before="280" w:after="280"/>
    </w:pPr>
    <w:rPr>
      <w:rFonts w:ascii="Times New Roman" w:eastAsia="Times New Roman" w:hAnsi="Times New Roman" w:cs="Times New Roman"/>
      <w:sz w:val="24"/>
      <w:szCs w:val="24"/>
      <w:lang w:eastAsia="zh-CN"/>
    </w:rPr>
  </w:style>
  <w:style w:type="paragraph" w:styleId="ListBullet2">
    <w:name w:val="List Bullet 2"/>
    <w:basedOn w:val="Normal"/>
    <w:uiPriority w:val="99"/>
    <w:rsid w:val="00666C95"/>
    <w:pPr>
      <w:widowControl/>
      <w:numPr>
        <w:numId w:val="4"/>
      </w:numPr>
      <w:autoSpaceDE/>
      <w:autoSpaceDN/>
      <w:spacing w:before="60" w:line="260" w:lineRule="atLeast"/>
      <w:jc w:val="both"/>
    </w:pPr>
    <w:rPr>
      <w:szCs w:val="20"/>
      <w:lang w:eastAsia="zh-CN"/>
    </w:rPr>
  </w:style>
  <w:style w:type="paragraph" w:customStyle="1" w:styleId="Puce2">
    <w:name w:val="Puce 2"/>
    <w:basedOn w:val="Normal"/>
    <w:uiPriority w:val="99"/>
    <w:rsid w:val="00E01770"/>
    <w:pPr>
      <w:widowControl/>
      <w:numPr>
        <w:numId w:val="7"/>
      </w:numPr>
      <w:autoSpaceDE/>
      <w:autoSpaceDN/>
      <w:spacing w:before="60"/>
      <w:jc w:val="both"/>
    </w:pPr>
    <w:rPr>
      <w:rFonts w:eastAsia="Times New Roman" w:cs="Times New Roman"/>
      <w:szCs w:val="20"/>
      <w:lang w:eastAsia="fr-FR"/>
    </w:rPr>
  </w:style>
</w:styles>
</file>

<file path=word/webSettings.xml><?xml version="1.0" encoding="utf-8"?>
<w:webSettings xmlns:r="http://schemas.openxmlformats.org/officeDocument/2006/relationships" xmlns:w="http://schemas.openxmlformats.org/wordprocessingml/2006/main">
  <w:divs>
    <w:div w:id="1797599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500</Words>
  <Characters>2751</Characters>
  <Application>Microsoft Office Outlook</Application>
  <DocSecurity>0</DocSecurity>
  <Lines>0</Lines>
  <Paragraphs>0</Paragraphs>
  <ScaleCrop>false</ScaleCrop>
  <Company>Conseil Departemental de la Seine Saint Denis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fiche de poste.indd</dc:title>
  <dc:subject/>
  <dc:creator>Laëtitia Siffredi</dc:creator>
  <cp:keywords/>
  <dc:description/>
  <cp:lastModifiedBy>gpala</cp:lastModifiedBy>
  <cp:revision>2</cp:revision>
  <dcterms:created xsi:type="dcterms:W3CDTF">2021-07-07T07:42:00Z</dcterms:created>
  <dcterms:modified xsi:type="dcterms:W3CDTF">2021-07-07T07:42:00Z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15.1 (Macintosh)</vt:lpwstr>
  </property>
</Properties>
</file>