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C0" w:rsidRPr="00BC36D7" w:rsidRDefault="009427C0" w:rsidP="00BC36D7">
      <w:pPr>
        <w:spacing w:before="64" w:line="254" w:lineRule="auto"/>
        <w:ind w:left="2880" w:firstLine="720"/>
        <w:jc w:val="center"/>
        <w:rPr>
          <w:b/>
          <w:color w:val="A060A3"/>
          <w:sz w:val="24"/>
          <w:szCs w:val="24"/>
        </w:rPr>
      </w:pPr>
      <w:r>
        <w:rPr>
          <w:noProof/>
          <w:lang w:eastAsia="fr-FR"/>
        </w:rPr>
        <w:pict>
          <v:group id="Group 21" o:spid="_x0000_s1026" style="position:absolute;left:0;text-align:left;margin-left:38.25pt;margin-top:-14.3pt;width:167.25pt;height:50.7pt;z-index:251658240;mso-position-horizontal-relative:page" coordorigin="720,102" coordsize="3345,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">
            <v:rect id="Rectangle 45" o:spid="_x0000_s1027" style="position:absolute;left:720;top:101;width:3345;height:1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" fillcolor="#1528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931;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">
              <v:imagedata r:id="rId5" o:title=""/>
            </v:shape>
            <v:shape id="Freeform 43" o:spid="_x0000_s1029" style="position:absolute;left:1348;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" path="m53,l,,,170r43,52l53,223,53,xe" stroked="f">
              <v:path arrowok="t" o:connecttype="custom" o:connectlocs="53,419;0,419;0,589;43,641;53,642;53,419" o:connectangles="0,0,0,0,0,0"/>
            </v:shape>
            <v:shape id="Picture 42" o:spid="_x0000_s1030" type="#_x0000_t75" style="position:absolute;left:1454;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">
              <v:imagedata r:id="rId6" o:title=""/>
            </v:shape>
            <v:shape id="Picture 41" o:spid="_x0000_s1031" type="#_x0000_t75" style="position:absolute;left:1665;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">
              <v:imagedata r:id="rId7" o:title=""/>
            </v:shape>
            <v:shape id="Picture 40" o:spid="_x0000_s1032" type="#_x0000_t75" style="position:absolute;left:1985;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">
              <v:imagedata r:id="rId8" o:title=""/>
            </v:shape>
            <v:shape id="Picture 39" o:spid="_x0000_s1033" type="#_x0000_t75" style="position:absolute;left:2190;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">
              <v:imagedata r:id="rId9" o:title=""/>
            </v:shape>
            <v:shape id="Freeform 38" o:spid="_x0000_s1034" style="position:absolute;left:2402;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" path="m53,l,,,170r43,52l53,223,53,xe" stroked="f">
              <v:path arrowok="t" o:connecttype="custom" o:connectlocs="53,419;0,419;0,589;43,641;53,642;53,419" o:connectangles="0,0,0,0,0,0"/>
            </v:shape>
            <v:shape id="Picture 37" o:spid="_x0000_s1035" type="#_x0000_t75" style="position:absolute;left:2508;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">
              <v:imagedata r:id="rId10" o:title=""/>
            </v:shape>
            <v:shape id="Picture 36" o:spid="_x0000_s1036" type="#_x0000_t75" style="position:absolute;left:2960;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">
              <v:imagedata r:id="rId11" o:title=""/>
            </v:shape>
            <v:shape id="Picture 35" o:spid="_x0000_s1037" type="#_x0000_t75" style="position:absolute;left:3172;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">
              <v:imagedata r:id="rId12" o:title=""/>
            </v:shape>
            <v:shape id="Picture 34" o:spid="_x0000_s1038" type="#_x0000_t75" style="position:absolute;left:3383;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">
              <v:imagedata r:id="rId13" o:title=""/>
            </v:shape>
            <v:shape id="Freeform 33" o:spid="_x0000_s1039" style="position:absolute;left:3595;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" path="m53,l,,,170r43,52l53,223,53,xe" stroked="f">
              <v:path arrowok="t" o:connecttype="custom" o:connectlocs="53,419;0,419;0,589;43,641;53,642;53,419" o:connectangles="0,0,0,0,0,0"/>
            </v:shape>
            <v:shape id="Picture 32" o:spid="_x0000_s1040" type="#_x0000_t75" style="position:absolute;left:3694;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">
              <v:imagedata r:id="rId14" o:title=""/>
            </v:shape>
            <v:shape id="Freeform 31" o:spid="_x0000_s1041" style="position:absolute;left:2699;top:313;width:158;height:324;visibility:visible;mso-wrap-style:square;v-text-anchor:top" coordsize="15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" path="m157,l,,,52r51,l51,324r53,l104,52r53,l157,xe" stroked="f">
              <v:path arrowok="t" o:connecttype="custom" o:connectlocs="157,313;0,313;0,365;51,365;51,637;104,637;104,365;157,365;157,313" o:connectangles="0,0,0,0,0,0,0,0,0"/>
            </v:shape>
            <v:shape id="Picture 30" o:spid="_x0000_s1042" type="#_x0000_t75" style="position:absolute;left:1136;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">
              <v:imagedata r:id="rId15" o:title=""/>
            </v:shape>
            <v:rect id="Rectangle 29" o:spid="_x0000_s1043" style="position:absolute;left:1348;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" fillcolor="#f59c00" stroked="f"/>
            <v:rect id="Rectangle 28" o:spid="_x0000_s1044" style="position:absolute;left:2402;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" fillcolor="#afca0b" stroked="f"/>
            <v:rect id="Rectangle 27" o:spid="_x0000_s1045" style="position:absolute;left:3595;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" fillcolor="#e30614" stroked="f"/>
            <v:rect id="Rectangle 26" o:spid="_x0000_s1046" style="position:absolute;left:2854;top:449;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" fillcolor="#00abe7" stroked="f"/>
            <v:rect id="Rectangle 25" o:spid="_x0000_s1047" style="position:absolute;left:1882;top:449;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" fillcolor="#9e61a4" stroked="f"/>
            <v:shape id="AutoShape 24" o:spid="_x0000_s1048" style="position:absolute;left:1530;top:700;width:1160;height:204;visibility:visible" coordsize="1160,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" adj="0,,0" path="m59,186r-37,l22,44,,44,,186r,18l59,204r,-18xm178,44r-60,l118,204r60,l178,185r-38,l140,131r36,l176,112r-36,l140,62r38,l178,44xm400,102l399,73,395,62r-1,-7l382,46r-5,l377,70r,80l377,166r-3,12l368,184r-10,1l347,185r,-123l375,62r2,8l377,46,361,44r-36,l325,204r32,l379,201r12,-9l394,185r4,-9l400,150r,-48xm520,l497,,482,32r13,l520,xm524,44r-61,l463,204r61,l524,185r-38,l486,131r36,l522,112r-36,l486,62r38,l524,44xm654,89l653,66r-2,-4l647,52,636,45r-4,l632,65r,48l630,116r-26,l604,62r26,l632,65r,-20l618,44r-37,l581,204r23,l604,134r14,l636,132r11,-6l651,116r2,-4l654,89xm787,204r-8,-41l775,144,759,67,755,44r,100l726,144,740,67r1,l755,144r,-100l729,44,694,204r22,l723,163r35,l765,204r22,xm917,204r-2,-7l915,134r-5,-8l895,124r11,-5l909,116r4,-4l915,101r1,-14l915,66r-1,-4l911,52,900,45r-6,l894,64r,48l892,116r-24,l868,62r25,l894,64r,-19l880,44r-34,l846,204r22,l868,134r22,l893,138r,59l894,200r2,4l917,204xm1041,44r-76,l965,62r27,l992,204r22,l1014,62r27,l1041,44xm1159,44r-61,l1098,204r61,l1159,185r-38,l1121,131r36,l1157,112r-36,l1121,62r38,l1159,44xe" fillcolor="#bcbcb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2,744;0,904;178,744;178,904;140,831;140,812;178,744;395,762;377,746;377,866;358,885;375,762;361,744;357,904;394,885;400,802;482,732;524,744;524,904;486,831;486,812;524,744;651,762;632,745;630,816;630,762;618,744;604,904;636,832;653,812;779,863;755,744;740,767;755,744;716,904;765,904;915,897;910,826;906,819;915,801;914,762;894,745;892,816;893,762;880,744;868,904;893,838;896,904;965,744;992,904;1041,762;1098,744;1159,885;1157,831;1121,762" o:connectangles="0,0,0,0,0,0,0,0,0,0,0,0,0,0,0,0,0,0,0,0,0,0,0,0,0,0,0,0,0,0,0,0,0,0,0,0,0,0,0,0,0,0,0,0,0,0,0,0,0,0,0,0,0,0,0" textboxrect="3163,3163,18437,18437"/>
              <v:handles>
                <v:h position="@3,#0" polar="10800,10800"/>
                <v:h position="#2,#1" polar="10800,10800" radiusrange="0,10800"/>
              </v:handles>
            </v:shape>
            <v:shape id="Picture 23" o:spid="_x0000_s1049" type="#_x0000_t75" style="position:absolute;left:2747;top:743;width:112;height: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">
              <v:imagedata r:id="rId16" o:title=""/>
            </v:shape>
            <v:shape id="AutoShape 22" o:spid="_x0000_s1050" style="position:absolute;left:2923;top:743;width:330;height:161;visibility:visible" coordsize="330,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" adj="0,,0" path="m61,l,,,160r61,l61,141r-39,l22,87r36,l58,68r-36,l22,18r39,l61,xm196,l175,r,133l149,,118,r,160l138,160r,-137l164,160r32,l196,xm329,l254,r,18l281,18r,142l303,160r,-142l329,18,329,xe" fillcolor="#bcbcb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1,744;0,744;0,904;61,904;61,885;22,885;22,831;58,831;58,812;22,812;22,762;61,762;61,744;196,744;175,744;175,877;175,877;149,744;118,744;118,904;138,904;138,767;138,767;164,904;196,904;196,744;329,744;254,744;254,762;281,762;281,904;303,904;303,762;329,762;329,744" o:connectangles="0,0,0,0,0,0,0,0,0,0,0,0,0,0,0,0,0,0,0,0,0,0,0,0,0,0,0,0,0,0,0,0,0,0,0" textboxrect="3163,3163,18437,18437"/>
              <v:handles>
                <v:h position="@3,#0" polar="10800,10800"/>
                <v:h position="#2,#1" polar="10800,10800" radiusrange="0,10800"/>
              </v:handles>
            </v:shape>
            <w10:wrap anchorx="page"/>
          </v:group>
        </w:pict>
      </w:r>
      <w:r>
        <w:rPr>
          <w:b/>
          <w:color w:val="A060A3"/>
          <w:sz w:val="24"/>
          <w:szCs w:val="24"/>
        </w:rPr>
        <w:t>APPRENTI-E Master 1</w:t>
      </w:r>
      <w:r w:rsidRPr="004660C4">
        <w:t xml:space="preserve"> </w:t>
      </w:r>
      <w:r>
        <w:rPr>
          <w:b/>
          <w:color w:val="A060A3"/>
          <w:sz w:val="24"/>
          <w:szCs w:val="24"/>
        </w:rPr>
        <w:t>M</w:t>
      </w:r>
      <w:r w:rsidRPr="004660C4">
        <w:rPr>
          <w:b/>
          <w:color w:val="A060A3"/>
          <w:sz w:val="24"/>
          <w:szCs w:val="24"/>
        </w:rPr>
        <w:t xml:space="preserve">aintien en condition </w:t>
      </w:r>
      <w:r>
        <w:rPr>
          <w:b/>
          <w:color w:val="A060A3"/>
          <w:sz w:val="24"/>
          <w:szCs w:val="24"/>
        </w:rPr>
        <w:t xml:space="preserve">opérationnelle des logiciels RH </w:t>
      </w:r>
      <w:r w:rsidRPr="00BC36D7">
        <w:rPr>
          <w:b/>
          <w:color w:val="A060A3"/>
          <w:sz w:val="24"/>
          <w:szCs w:val="24"/>
        </w:rPr>
        <w:t>F/H</w:t>
      </w:r>
    </w:p>
    <w:p w:rsidR="009427C0" w:rsidRDefault="009427C0">
      <w:pPr>
        <w:pStyle w:val="BodyText"/>
        <w:rPr>
          <w:b/>
          <w:sz w:val="20"/>
        </w:rPr>
      </w:pPr>
    </w:p>
    <w:p w:rsidR="009427C0" w:rsidRDefault="009427C0">
      <w:pPr>
        <w:pStyle w:val="BodyText"/>
        <w:rPr>
          <w:b/>
          <w:sz w:val="20"/>
        </w:rPr>
      </w:pPr>
    </w:p>
    <w:p w:rsidR="009427C0" w:rsidRDefault="009427C0" w:rsidP="00BC36D7">
      <w:pPr>
        <w:spacing w:before="64" w:line="254" w:lineRule="auto"/>
        <w:ind w:left="142"/>
        <w:jc w:val="both"/>
        <w:rPr>
          <w:b/>
          <w:bCs/>
          <w:color w:val="162864"/>
          <w:sz w:val="24"/>
          <w:szCs w:val="24"/>
        </w:rPr>
      </w:pPr>
      <w:r>
        <w:rPr>
          <w:b/>
          <w:bCs/>
          <w:color w:val="162864"/>
          <w:sz w:val="24"/>
          <w:szCs w:val="24"/>
        </w:rPr>
        <w:t>Qui sommes-nous</w:t>
      </w:r>
      <w:r w:rsidRPr="00160CE2">
        <w:rPr>
          <w:b/>
          <w:bCs/>
          <w:color w:val="162864"/>
          <w:sz w:val="24"/>
          <w:szCs w:val="24"/>
        </w:rPr>
        <w:t xml:space="preserve"> ? </w:t>
      </w:r>
    </w:p>
    <w:p w:rsidR="009427C0" w:rsidRPr="00BC36D7" w:rsidRDefault="009427C0" w:rsidP="00BC36D7">
      <w:pPr>
        <w:spacing w:before="64" w:line="254" w:lineRule="auto"/>
        <w:ind w:left="142"/>
        <w:jc w:val="both"/>
        <w:rPr>
          <w:b/>
          <w:bCs/>
          <w:color w:val="162864"/>
          <w:sz w:val="6"/>
          <w:szCs w:val="6"/>
        </w:rPr>
      </w:pPr>
    </w:p>
    <w:p w:rsidR="009427C0" w:rsidRPr="00160CE2" w:rsidRDefault="009427C0" w:rsidP="00F57593">
      <w:pPr>
        <w:spacing w:before="64" w:line="276" w:lineRule="auto"/>
        <w:ind w:left="142" w:right="58"/>
        <w:jc w:val="both"/>
        <w:rPr>
          <w:color w:val="262626"/>
          <w:sz w:val="20"/>
          <w:szCs w:val="20"/>
          <w:shd w:val="clear" w:color="auto" w:fill="FAFAFA"/>
        </w:rPr>
      </w:pPr>
      <w:r w:rsidRPr="00160CE2">
        <w:rPr>
          <w:color w:val="404040"/>
          <w:sz w:val="20"/>
          <w:szCs w:val="20"/>
          <w:shd w:val="clear" w:color="auto" w:fill="FAFAFA"/>
        </w:rPr>
        <w:t xml:space="preserve">Avec </w:t>
      </w:r>
      <w:r w:rsidRPr="00160CE2">
        <w:rPr>
          <w:b/>
          <w:color w:val="262626"/>
          <w:sz w:val="20"/>
          <w:szCs w:val="20"/>
          <w:shd w:val="clear" w:color="auto" w:fill="FAFAFA"/>
        </w:rPr>
        <w:t>8 000 agent·e·s départementaux</w:t>
      </w:r>
      <w:r w:rsidRPr="00160CE2">
        <w:rPr>
          <w:color w:val="262626"/>
          <w:sz w:val="20"/>
          <w:szCs w:val="20"/>
          <w:shd w:val="clear" w:color="auto" w:fill="FAFAFA"/>
        </w:rPr>
        <w:t xml:space="preserve"> et près de </w:t>
      </w:r>
      <w:r w:rsidRPr="00160CE2">
        <w:rPr>
          <w:b/>
          <w:color w:val="262626"/>
          <w:sz w:val="20"/>
          <w:szCs w:val="20"/>
          <w:shd w:val="clear" w:color="auto" w:fill="FAFAFA"/>
        </w:rPr>
        <w:t>200 métiers</w:t>
      </w:r>
      <w:r w:rsidRPr="00160CE2">
        <w:rPr>
          <w:color w:val="262626"/>
          <w:sz w:val="20"/>
          <w:szCs w:val="20"/>
          <w:shd w:val="clear" w:color="auto" w:fill="FAFAFA"/>
        </w:rPr>
        <w:t xml:space="preserve">, le Département de la Seine-Saint-Denis est le </w:t>
      </w:r>
      <w:r w:rsidRPr="00160CE2">
        <w:rPr>
          <w:b/>
          <w:color w:val="262626"/>
          <w:sz w:val="20"/>
          <w:szCs w:val="20"/>
          <w:shd w:val="clear" w:color="auto" w:fill="FAFAFA"/>
        </w:rPr>
        <w:t>premier employeur public du territoire</w:t>
      </w:r>
      <w:r w:rsidRPr="00160CE2">
        <w:rPr>
          <w:color w:val="262626"/>
          <w:sz w:val="20"/>
          <w:szCs w:val="20"/>
          <w:shd w:val="clear" w:color="auto" w:fill="FAFAFA"/>
        </w:rPr>
        <w:t xml:space="preserve">. Nos missions couvrent des </w:t>
      </w:r>
      <w:r w:rsidRPr="00160CE2">
        <w:rPr>
          <w:b/>
          <w:color w:val="262626"/>
          <w:sz w:val="20"/>
          <w:szCs w:val="20"/>
          <w:shd w:val="clear" w:color="auto" w:fill="FAFAFA"/>
        </w:rPr>
        <w:t>domaines variés</w:t>
      </w:r>
      <w:r w:rsidRPr="00160CE2">
        <w:rPr>
          <w:color w:val="262626"/>
          <w:sz w:val="20"/>
          <w:szCs w:val="20"/>
          <w:shd w:val="clear" w:color="auto" w:fill="FAFAFA"/>
        </w:rPr>
        <w:t xml:space="preserve"> tels que le social, la petite enfance, </w:t>
      </w:r>
      <w:r>
        <w:rPr>
          <w:color w:val="262626"/>
          <w:sz w:val="20"/>
          <w:szCs w:val="20"/>
          <w:shd w:val="clear" w:color="auto" w:fill="FAFAFA"/>
        </w:rPr>
        <w:t xml:space="preserve">l’éducation, </w:t>
      </w:r>
      <w:r w:rsidRPr="00160CE2">
        <w:rPr>
          <w:color w:val="262626"/>
          <w:sz w:val="20"/>
          <w:szCs w:val="20"/>
          <w:shd w:val="clear" w:color="auto" w:fill="FAFAFA"/>
        </w:rPr>
        <w:t>l’aménagement ou la culture et proposent ainsi de nombreuses opportunités de mobilité.</w:t>
      </w:r>
    </w:p>
    <w:p w:rsidR="009427C0" w:rsidRPr="00BC36D7" w:rsidRDefault="009427C0" w:rsidP="00BC36D7">
      <w:pPr>
        <w:spacing w:before="64" w:line="276" w:lineRule="auto"/>
        <w:ind w:left="142"/>
        <w:jc w:val="both"/>
        <w:rPr>
          <w:color w:val="262626"/>
          <w:sz w:val="20"/>
        </w:rPr>
      </w:pPr>
      <w:r w:rsidRPr="00160CE2">
        <w:rPr>
          <w:b/>
          <w:color w:val="262626"/>
          <w:sz w:val="20"/>
          <w:szCs w:val="20"/>
          <w:shd w:val="clear" w:color="auto" w:fill="FAFAFA"/>
        </w:rPr>
        <w:t>Employeur responsable</w:t>
      </w:r>
      <w:r w:rsidRPr="00160CE2">
        <w:rPr>
          <w:color w:val="262626"/>
          <w:sz w:val="20"/>
          <w:szCs w:val="20"/>
          <w:shd w:val="clear" w:color="auto" w:fill="FAFAFA"/>
        </w:rPr>
        <w:t xml:space="preserve">, nous œuvrons à ce que </w:t>
      </w:r>
      <w:r w:rsidRPr="00160CE2">
        <w:rPr>
          <w:b/>
          <w:color w:val="262626"/>
          <w:sz w:val="20"/>
          <w:szCs w:val="20"/>
          <w:shd w:val="clear" w:color="auto" w:fill="FAFAFA"/>
        </w:rPr>
        <w:t>notre politique recrutement reflète la richesse et la diversité de notre territoire</w:t>
      </w:r>
      <w:r w:rsidRPr="00160CE2">
        <w:rPr>
          <w:color w:val="262626"/>
          <w:sz w:val="20"/>
          <w:szCs w:val="20"/>
          <w:shd w:val="clear" w:color="auto" w:fill="FAFAFA"/>
        </w:rPr>
        <w:t xml:space="preserve">. Ainsi, nous sommes fiers d’être la </w:t>
      </w:r>
      <w:r w:rsidRPr="00160CE2">
        <w:rPr>
          <w:b/>
          <w:color w:val="262626"/>
          <w:sz w:val="20"/>
          <w:szCs w:val="20"/>
          <w:shd w:val="clear" w:color="auto" w:fill="FAFAFA"/>
        </w:rPr>
        <w:t>première Collectivité à avoir été doublement labellisée</w:t>
      </w:r>
      <w:r w:rsidRPr="00160CE2">
        <w:rPr>
          <w:color w:val="262626"/>
          <w:sz w:val="20"/>
          <w:szCs w:val="20"/>
          <w:shd w:val="clear" w:color="auto" w:fill="FAFAFA"/>
        </w:rPr>
        <w:t> : Diversité et Egalité Femme / Homme</w:t>
      </w:r>
      <w:r w:rsidRPr="00160CE2">
        <w:rPr>
          <w:rFonts w:ascii="inherit" w:hAnsi="inherit"/>
          <w:color w:val="262626"/>
          <w:shd w:val="clear" w:color="auto" w:fill="FAFAFA"/>
        </w:rPr>
        <w:t>.</w:t>
      </w:r>
    </w:p>
    <w:p w:rsidR="009427C0" w:rsidRDefault="009427C0">
      <w:pPr>
        <w:pStyle w:val="BodyText"/>
        <w:spacing w:before="7"/>
        <w:rPr>
          <w:sz w:val="26"/>
        </w:rPr>
      </w:pPr>
      <w:r>
        <w:rPr>
          <w:noProof/>
          <w:lang w:eastAsia="fr-FR"/>
        </w:rPr>
        <w:pict>
          <v:group id="Group 14" o:spid="_x0000_s1051" style="position:absolute;margin-left:35.75pt;margin-top:17.25pt;width:522.8pt;height:3pt;z-index:-251657216;mso-wrap-distance-left:0;mso-wrap-distance-right:0;mso-position-horizontal-relative:page" coordorigin="715,34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">
            <v:line id="Line 16" o:spid="_x0000_s1052" style="position:absolute;visibility:visible" from="715,350" to="1117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" strokecolor="#9e62a4" strokeweight=".17675mm"/>
            <v:line id="Line 15" o:spid="_x0000_s1053" style="position:absolute;visibility:visible" from="715,400" to="1117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" strokecolor="#9e62a4" strokeweight=".17675mm"/>
            <w10:wrap type="topAndBottom" anchorx="page"/>
          </v:group>
        </w:pict>
      </w:r>
    </w:p>
    <w:p w:rsidR="009427C0" w:rsidRDefault="009427C0">
      <w:pPr>
        <w:pStyle w:val="Heading1"/>
        <w:spacing w:before="121"/>
        <w:ind w:left="115"/>
        <w:rPr>
          <w:color w:val="162864"/>
        </w:rPr>
      </w:pPr>
      <w:r>
        <w:rPr>
          <w:color w:val="162864"/>
        </w:rPr>
        <w:t>Présentation de la direction / du service</w:t>
      </w:r>
    </w:p>
    <w:p w:rsidR="009427C0" w:rsidRDefault="009427C0" w:rsidP="005E02E4">
      <w:pPr>
        <w:widowControl/>
        <w:autoSpaceDE/>
        <w:autoSpaceDN/>
        <w:spacing w:before="100" w:beforeAutospacing="1" w:after="100" w:afterAutospacing="1"/>
        <w:ind w:left="142"/>
        <w:jc w:val="both"/>
        <w:rPr>
          <w:lang w:eastAsia="fr-FR"/>
        </w:rPr>
      </w:pPr>
      <w:r>
        <w:rPr>
          <w:lang w:eastAsia="fr-FR"/>
        </w:rPr>
        <w:t>L</w:t>
      </w:r>
      <w:r w:rsidRPr="005E02E4">
        <w:rPr>
          <w:lang w:eastAsia="fr-FR"/>
        </w:rPr>
        <w:t>a Dir</w:t>
      </w:r>
      <w:r>
        <w:rPr>
          <w:lang w:eastAsia="fr-FR"/>
        </w:rPr>
        <w:t xml:space="preserve">ection des Ressources Humaines assure la gestion des RH des agents permanents et temporaires des 8000 agents du Département. </w:t>
      </w:r>
    </w:p>
    <w:p w:rsidR="009427C0" w:rsidRPr="00705BE2" w:rsidRDefault="009427C0" w:rsidP="000026C4">
      <w:pPr>
        <w:widowControl/>
        <w:autoSpaceDE/>
        <w:autoSpaceDN/>
        <w:spacing w:before="100" w:beforeAutospacing="1" w:after="100" w:afterAutospacing="1"/>
        <w:ind w:left="142"/>
        <w:jc w:val="both"/>
      </w:pPr>
      <w:r>
        <w:rPr>
          <w:b/>
          <w:lang w:eastAsia="fr-FR"/>
        </w:rPr>
        <w:t xml:space="preserve">Le Bureau </w:t>
      </w:r>
      <w:r>
        <w:rPr>
          <w:rStyle w:val="Strong"/>
          <w:rFonts w:cs="Arial"/>
        </w:rPr>
        <w:t>des applications informatiques RH</w:t>
      </w:r>
      <w:r>
        <w:rPr>
          <w:b/>
          <w:lang w:eastAsia="fr-FR"/>
        </w:rPr>
        <w:t xml:space="preserve"> (BAIRH) </w:t>
      </w:r>
      <w:r>
        <w:rPr>
          <w:lang w:eastAsia="fr-FR"/>
        </w:rPr>
        <w:t>a en charge le maintien en condition opérationnel toutes les applications RH</w:t>
      </w:r>
      <w:r>
        <w:t xml:space="preserve">, assure le reporting pour toutes les directions du Département, la gestion des postes dans le SIRH, et assure un suivi de la paie, du contrôle du mandatement de la paie, et le paramétrage de la paie. </w:t>
      </w:r>
      <w:r w:rsidRPr="00705BE2">
        <w:t>Depuis 2020, le Bairh est engagé avec la D</w:t>
      </w:r>
      <w:r>
        <w:t>IN</w:t>
      </w:r>
      <w:r w:rsidRPr="00705BE2">
        <w:t>SI dans une procédure de refonte de son SIRH qui sera marquée par la désignation d’un nouvel éditeurfin 2021</w:t>
      </w:r>
      <w:r>
        <w:t xml:space="preserve">. Elle sera suivie par une </w:t>
      </w:r>
      <w:r w:rsidRPr="00705BE2">
        <w:t xml:space="preserve">phase de tests, paramétrage et de reprise de données tout au long de l’année 2022. Par ailleurs, un logiciel de gestion des temps et des activités est en cours de déploiement en 2021 et </w:t>
      </w:r>
      <w:r>
        <w:t xml:space="preserve">en 2022 sur l’ensemble des </w:t>
      </w:r>
      <w:r w:rsidRPr="00705BE2">
        <w:t>agents de la collectivité.</w:t>
      </w:r>
    </w:p>
    <w:p w:rsidR="009427C0" w:rsidRPr="00BC36D7" w:rsidRDefault="009427C0" w:rsidP="006B0D15">
      <w:pPr>
        <w:spacing w:after="150"/>
        <w:ind w:firstLine="142"/>
        <w:jc w:val="both"/>
        <w:rPr>
          <w:color w:val="162864"/>
          <w:sz w:val="2"/>
          <w:szCs w:val="2"/>
        </w:rPr>
      </w:pPr>
      <w:r>
        <w:rPr>
          <w:noProof/>
          <w:lang w:eastAsia="fr-FR"/>
        </w:rPr>
        <w:pict>
          <v:group id="Group 11" o:spid="_x0000_s1054" style="position:absolute;left:0;text-align:left;margin-left:1.7pt;margin-top:12.7pt;width:522.8pt;height:3pt;z-index:-251656192;mso-wrap-distance-left:0;mso-wrap-distance-right:0;mso-position-horizontal-relative:margin" coordorigin="720,36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">
            <v:line id="Line 13" o:spid="_x0000_s1055" style="position:absolute;visibility:visible" from="720,370" to="111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" strokecolor="#9e62a4" strokeweight=".17675mm"/>
            <v:line id="Line 12" o:spid="_x0000_s1056" style="position:absolute;visibility:visible" from="720,420" to="1117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" strokecolor="#9e62a4" strokeweight=".17675mm"/>
            <w10:wrap type="topAndBottom" anchorx="margin"/>
          </v:group>
        </w:pict>
      </w:r>
    </w:p>
    <w:p w:rsidR="009427C0" w:rsidRDefault="009427C0" w:rsidP="006B0D15">
      <w:pPr>
        <w:pStyle w:val="Heading1"/>
        <w:spacing w:before="144"/>
        <w:ind w:left="142"/>
        <w:rPr>
          <w:color w:val="162864"/>
        </w:rPr>
      </w:pPr>
      <w:r>
        <w:rPr>
          <w:color w:val="162864"/>
        </w:rPr>
        <w:t>Vos différentes missions</w:t>
      </w:r>
    </w:p>
    <w:p w:rsidR="009427C0" w:rsidRDefault="009427C0">
      <w:pPr>
        <w:pStyle w:val="Heading1"/>
        <w:spacing w:before="144"/>
        <w:rPr>
          <w:color w:val="162864"/>
        </w:rPr>
      </w:pPr>
    </w:p>
    <w:p w:rsidR="009427C0" w:rsidRDefault="009427C0" w:rsidP="00CA3BBF">
      <w:pPr>
        <w:ind w:left="142"/>
        <w:jc w:val="both"/>
        <w:rPr>
          <w:color w:val="000000"/>
        </w:rPr>
      </w:pPr>
      <w:r>
        <w:rPr>
          <w:color w:val="000000"/>
        </w:rPr>
        <w:t>Sous la responsabilité du maître d’apprentissage et dans les conditions prévues par la réglementation relative à l’apprentissage, vous participerez aux missions suivantes :</w:t>
      </w:r>
    </w:p>
    <w:p w:rsidR="009427C0" w:rsidRDefault="009427C0" w:rsidP="00CA3BBF">
      <w:pPr>
        <w:ind w:left="142"/>
        <w:jc w:val="both"/>
      </w:pPr>
    </w:p>
    <w:p w:rsidR="009427C0" w:rsidRPr="00705BE2" w:rsidRDefault="009427C0" w:rsidP="008255D9">
      <w:pPr>
        <w:pStyle w:val="Puce2"/>
        <w:numPr>
          <w:ilvl w:val="0"/>
          <w:numId w:val="10"/>
        </w:numPr>
        <w:rPr>
          <w:szCs w:val="22"/>
        </w:rPr>
      </w:pPr>
      <w:r>
        <w:rPr>
          <w:szCs w:val="22"/>
        </w:rPr>
        <w:t>Participerau</w:t>
      </w:r>
      <w:r w:rsidRPr="008255D9">
        <w:rPr>
          <w:szCs w:val="22"/>
        </w:rPr>
        <w:t xml:space="preserve">maintien en condition opérationnelle des logiciels </w:t>
      </w:r>
      <w:r>
        <w:rPr>
          <w:szCs w:val="22"/>
        </w:rPr>
        <w:t xml:space="preserve">RH : </w:t>
      </w:r>
      <w:r w:rsidRPr="00705BE2">
        <w:rPr>
          <w:szCs w:val="22"/>
        </w:rPr>
        <w:t>Chronos (GTA), Pleiades (SIRH paie/carrière/ frais de déplacements/EPA), Kitry (risques professionnels et médecine préventive), Gestmax (gestion du recrutement), Inser (gestion de la formation).</w:t>
      </w:r>
    </w:p>
    <w:p w:rsidR="009427C0" w:rsidRDefault="009427C0" w:rsidP="008255D9">
      <w:pPr>
        <w:pStyle w:val="Puce2"/>
        <w:numPr>
          <w:ilvl w:val="0"/>
          <w:numId w:val="10"/>
        </w:numPr>
        <w:rPr>
          <w:szCs w:val="22"/>
        </w:rPr>
      </w:pPr>
      <w:r>
        <w:rPr>
          <w:szCs w:val="22"/>
        </w:rPr>
        <w:t>Participer à des phases de recette ;</w:t>
      </w:r>
    </w:p>
    <w:p w:rsidR="009427C0" w:rsidRDefault="009427C0" w:rsidP="008255D9">
      <w:pPr>
        <w:pStyle w:val="Puce2"/>
        <w:numPr>
          <w:ilvl w:val="0"/>
          <w:numId w:val="10"/>
        </w:numPr>
        <w:rPr>
          <w:szCs w:val="22"/>
        </w:rPr>
      </w:pPr>
      <w:r>
        <w:rPr>
          <w:szCs w:val="22"/>
        </w:rPr>
        <w:t>Participer à la mise en place d’un SAV utilisateur lors de phase de lancement ;</w:t>
      </w:r>
    </w:p>
    <w:p w:rsidR="009427C0" w:rsidRPr="007404F1" w:rsidRDefault="009427C0" w:rsidP="007404F1">
      <w:pPr>
        <w:pStyle w:val="Puce2"/>
        <w:numPr>
          <w:ilvl w:val="0"/>
          <w:numId w:val="10"/>
        </w:numPr>
        <w:rPr>
          <w:szCs w:val="22"/>
        </w:rPr>
      </w:pPr>
      <w:r>
        <w:rPr>
          <w:szCs w:val="22"/>
        </w:rPr>
        <w:t>Assurer des reporting de premier niveau à partir de BO.</w:t>
      </w:r>
    </w:p>
    <w:p w:rsidR="009427C0" w:rsidRDefault="009427C0" w:rsidP="006F1D6D">
      <w:pPr>
        <w:pStyle w:val="ListParagraph"/>
      </w:pPr>
    </w:p>
    <w:p w:rsidR="009427C0" w:rsidRDefault="009427C0" w:rsidP="006F1D6D">
      <w:pPr>
        <w:pStyle w:val="ListParagraph"/>
      </w:pPr>
      <w:r>
        <w:rPr>
          <w:noProof/>
          <w:lang w:eastAsia="fr-FR"/>
        </w:rPr>
        <w:pict>
          <v:group id="Group 2" o:spid="_x0000_s1057" style="position:absolute;left:0;text-align:left;margin-left:0;margin-top:15.45pt;width:525.15pt;height:3.55pt;flip:y;z-index:-251655168;mso-wrap-distance-left:0;mso-wrap-distance-right:0;mso-position-horizontal:center;mso-position-horizontal-relative:margin" coordorigin="6283,368" coordsize="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">
            <v:line id="Line 4" o:spid="_x0000_s1058" style="position:absolute;visibility:visible" from="6283,373" to="111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" strokecolor="#9e62a4" strokeweight=".17675mm"/>
            <v:line id="Line 3" o:spid="_x0000_s1059" style="position:absolute;visibility:visible" from="6283,423" to="1117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" strokecolor="#9e62a4" strokeweight=".17675mm"/>
            <w10:wrap type="topAndBottom" anchorx="margin"/>
          </v:group>
        </w:pict>
      </w:r>
    </w:p>
    <w:p w:rsidR="009427C0" w:rsidRDefault="009427C0" w:rsidP="006B0D15">
      <w:pPr>
        <w:pStyle w:val="BodyText"/>
        <w:spacing w:before="8"/>
        <w:rPr>
          <w:b/>
          <w:color w:val="162864"/>
          <w:sz w:val="24"/>
        </w:rPr>
      </w:pPr>
    </w:p>
    <w:p w:rsidR="009427C0" w:rsidRDefault="009427C0" w:rsidP="007E1C4D">
      <w:pPr>
        <w:pStyle w:val="BodyText"/>
        <w:spacing w:before="8"/>
        <w:ind w:left="142"/>
        <w:rPr>
          <w:b/>
          <w:color w:val="162864"/>
          <w:sz w:val="24"/>
        </w:rPr>
      </w:pPr>
      <w:r>
        <w:rPr>
          <w:b/>
          <w:color w:val="162864"/>
          <w:sz w:val="24"/>
        </w:rPr>
        <w:t>Profil recherché</w:t>
      </w:r>
    </w:p>
    <w:p w:rsidR="009427C0" w:rsidRDefault="009427C0" w:rsidP="006B0D15">
      <w:pPr>
        <w:pStyle w:val="BodyText"/>
        <w:spacing w:before="8"/>
        <w:rPr>
          <w:b/>
          <w:color w:val="162864"/>
          <w:sz w:val="24"/>
        </w:rPr>
      </w:pPr>
    </w:p>
    <w:p w:rsidR="009427C0" w:rsidRPr="007E1C4D" w:rsidRDefault="009427C0" w:rsidP="00DE2938">
      <w:pPr>
        <w:pStyle w:val="BodyText"/>
        <w:spacing w:before="8"/>
        <w:ind w:left="142"/>
        <w:rPr>
          <w:b/>
          <w:sz w:val="20"/>
          <w:szCs w:val="20"/>
        </w:rPr>
      </w:pPr>
      <w:r w:rsidRPr="007E1C4D">
        <w:rPr>
          <w:b/>
          <w:sz w:val="20"/>
          <w:szCs w:val="20"/>
        </w:rPr>
        <w:t>Niveau d’études</w:t>
      </w:r>
      <w:r>
        <w:rPr>
          <w:b/>
          <w:sz w:val="20"/>
          <w:szCs w:val="20"/>
        </w:rPr>
        <w:t> : Bac + 4</w:t>
      </w:r>
    </w:p>
    <w:p w:rsidR="009427C0" w:rsidRPr="007E1C4D" w:rsidRDefault="009427C0" w:rsidP="00DE2938">
      <w:pPr>
        <w:pStyle w:val="BodyText"/>
        <w:spacing w:before="8"/>
        <w:ind w:left="142"/>
        <w:rPr>
          <w:b/>
          <w:sz w:val="20"/>
          <w:szCs w:val="20"/>
        </w:rPr>
      </w:pPr>
    </w:p>
    <w:p w:rsidR="009427C0" w:rsidRPr="007E1C4D" w:rsidRDefault="009427C0" w:rsidP="00F0616E">
      <w:pPr>
        <w:pStyle w:val="BodyText"/>
        <w:spacing w:before="8"/>
        <w:rPr>
          <w:b/>
          <w:sz w:val="20"/>
          <w:szCs w:val="20"/>
        </w:rPr>
      </w:pPr>
      <w:r>
        <w:rPr>
          <w:b/>
          <w:sz w:val="20"/>
          <w:szCs w:val="20"/>
        </w:rPr>
        <w:t xml:space="preserve">  </w:t>
      </w:r>
      <w:r w:rsidRPr="007E1C4D">
        <w:rPr>
          <w:b/>
          <w:sz w:val="20"/>
          <w:szCs w:val="20"/>
        </w:rPr>
        <w:t>Compétences techniques</w:t>
      </w:r>
      <w:r>
        <w:rPr>
          <w:b/>
          <w:sz w:val="20"/>
          <w:szCs w:val="20"/>
        </w:rPr>
        <w:t> : Connaissance Excel (tableau croisé dynamique et recherche V)</w:t>
      </w:r>
    </w:p>
    <w:p w:rsidR="009427C0" w:rsidRDefault="009427C0" w:rsidP="006B0D15">
      <w:pPr>
        <w:pStyle w:val="BodyText"/>
        <w:spacing w:before="8"/>
        <w:rPr>
          <w:b/>
          <w:color w:val="162864"/>
          <w:sz w:val="24"/>
        </w:rPr>
      </w:pPr>
    </w:p>
    <w:p w:rsidR="009427C0" w:rsidRDefault="009427C0" w:rsidP="006B0D15">
      <w:pPr>
        <w:pStyle w:val="BodyText"/>
        <w:spacing w:before="8"/>
        <w:rPr>
          <w:b/>
          <w:color w:val="162864"/>
          <w:sz w:val="24"/>
        </w:rPr>
      </w:pPr>
      <w:r>
        <w:rPr>
          <w:noProof/>
          <w:lang w:eastAsia="fr-FR"/>
        </w:rPr>
        <w:pict>
          <v:group id="_x0000_s1060" style="position:absolute;margin-left:0;margin-top:14.2pt;width:525.15pt;height:3.55pt;flip:y;z-index:-251654144;mso-wrap-distance-left:0;mso-wrap-distance-right:0;mso-position-horizontal-relative:margin" coordorigin="6283,368" coordsize="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">
            <v:line id="Line 4" o:spid="_x0000_s1061" style="position:absolute;visibility:visible" from="6283,373" to="111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" strokecolor="#9e62a4" strokeweight=".17675mm"/>
            <v:line id="Line 3" o:spid="_x0000_s1062" style="position:absolute;visibility:visible" from="6283,423" to="1117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" strokecolor="#9e62a4" strokeweight=".17675mm"/>
            <w10:wrap type="topAndBottom" anchorx="margin"/>
          </v:group>
        </w:pict>
      </w:r>
    </w:p>
    <w:p w:rsidR="009427C0" w:rsidRDefault="009427C0" w:rsidP="006B0D15">
      <w:pPr>
        <w:pStyle w:val="BodyText"/>
        <w:spacing w:before="8"/>
        <w:ind w:left="142"/>
        <w:rPr>
          <w:b/>
          <w:color w:val="162864"/>
          <w:sz w:val="24"/>
        </w:rPr>
      </w:pPr>
      <w:r>
        <w:rPr>
          <w:b/>
          <w:color w:val="162864"/>
          <w:sz w:val="24"/>
        </w:rPr>
        <w:t>Bon à savoir</w:t>
      </w:r>
    </w:p>
    <w:p w:rsidR="009427C0" w:rsidRDefault="009427C0" w:rsidP="006B0D15">
      <w:pPr>
        <w:pStyle w:val="BodyText"/>
        <w:spacing w:before="8"/>
        <w:ind w:left="142"/>
        <w:rPr>
          <w:b/>
          <w:color w:val="162864"/>
          <w:sz w:val="24"/>
        </w:rPr>
      </w:pPr>
    </w:p>
    <w:p w:rsidR="009427C0" w:rsidRPr="007E1C4D" w:rsidRDefault="009427C0" w:rsidP="00F513DF">
      <w:pPr>
        <w:ind w:left="142"/>
        <w:jc w:val="both"/>
        <w:rPr>
          <w:color w:val="000000"/>
        </w:rPr>
      </w:pPr>
      <w:r w:rsidRPr="007E1C4D">
        <w:rPr>
          <w:color w:val="000000"/>
        </w:rPr>
        <w:t>Le contrat d’apprentissage du secteur public est ouvert aux jeunes de 16 à 30 ans, sans limite d’âge pour les candidats reconnus travailleurs handicapés (RQTH).</w:t>
      </w:r>
    </w:p>
    <w:p w:rsidR="009427C0" w:rsidRPr="008326C9" w:rsidRDefault="009427C0" w:rsidP="00F513DF">
      <w:pPr>
        <w:pStyle w:val="NormalWeb"/>
        <w:ind w:left="142"/>
        <w:jc w:val="both"/>
        <w:rPr>
          <w:rFonts w:ascii="Arial" w:hAnsi="Arial" w:cs="Arial"/>
          <w:sz w:val="22"/>
          <w:szCs w:val="22"/>
        </w:rPr>
      </w:pPr>
      <w:r w:rsidRPr="008326C9">
        <w:rPr>
          <w:rFonts w:ascii="Arial" w:hAnsi="Arial" w:cs="Arial"/>
          <w:color w:val="000000"/>
          <w:sz w:val="22"/>
          <w:szCs w:val="22"/>
        </w:rPr>
        <w:t>Attention le contrat de professionnalisation ne peut être conclu avec un établissement du secteur public.</w:t>
      </w:r>
    </w:p>
    <w:p w:rsidR="009427C0" w:rsidRDefault="009427C0" w:rsidP="00B17321">
      <w:pPr>
        <w:pStyle w:val="NormalWeb"/>
        <w:ind w:left="142"/>
        <w:jc w:val="both"/>
        <w:rPr>
          <w:sz w:val="6"/>
        </w:rPr>
        <w:sectPr w:rsidR="009427C0" w:rsidSect="00F513DF">
          <w:type w:val="continuous"/>
          <w:pgSz w:w="11910" w:h="16840"/>
          <w:pgMar w:top="600" w:right="853" w:bottom="280" w:left="600" w:header="720" w:footer="720" w:gutter="0"/>
          <w:cols w:space="720"/>
        </w:sectPr>
      </w:pPr>
      <w:r>
        <w:rPr>
          <w:rFonts w:ascii="Arial" w:hAnsi="Arial" w:cs="Arial"/>
          <w:color w:val="000000"/>
          <w:sz w:val="22"/>
          <w:szCs w:val="22"/>
        </w:rPr>
        <w:t>Composition du d</w:t>
      </w:r>
      <w:r w:rsidRPr="008326C9">
        <w:rPr>
          <w:rFonts w:ascii="Arial" w:hAnsi="Arial" w:cs="Arial"/>
          <w:color w:val="000000"/>
          <w:sz w:val="22"/>
          <w:szCs w:val="22"/>
        </w:rPr>
        <w:t xml:space="preserve">ossier de candidature : lettre de motivation, cv et justification d’inscription au centre de formation en apprentissage (CFA). Seuls les dossiers complets seront étudiés. </w:t>
      </w:r>
    </w:p>
    <w:p w:rsidR="009427C0" w:rsidRPr="00BC36D7" w:rsidRDefault="009427C0" w:rsidP="006B0D15">
      <w:pPr>
        <w:tabs>
          <w:tab w:val="left" w:pos="480"/>
        </w:tabs>
        <w:spacing w:before="221"/>
        <w:rPr>
          <w:sz w:val="18"/>
        </w:rPr>
      </w:pPr>
    </w:p>
    <w:sectPr w:rsidR="009427C0" w:rsidRPr="00BC36D7" w:rsidSect="001C42AC">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EA620FA"/>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numFmt w:val="bullet"/>
      <w:lvlText w:val="-"/>
      <w:lvlJc w:val="left"/>
      <w:pPr>
        <w:tabs>
          <w:tab w:val="num" w:pos="709"/>
        </w:tabs>
        <w:ind w:left="709" w:hanging="360"/>
      </w:pPr>
      <w:rPr>
        <w:rFonts w:ascii="Arial" w:hAnsi="Arial" w:hint="default"/>
        <w:b/>
      </w:rPr>
    </w:lvl>
  </w:abstractNum>
  <w:abstractNum w:abstractNumId="2">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3">
    <w:nsid w:val="0E742DAA"/>
    <w:multiLevelType w:val="hybridMultilevel"/>
    <w:tmpl w:val="B17C5752"/>
    <w:lvl w:ilvl="0" w:tplc="74E01136">
      <w:start w:val="1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805AAE"/>
    <w:multiLevelType w:val="hybridMultilevel"/>
    <w:tmpl w:val="684ECF20"/>
    <w:lvl w:ilvl="0" w:tplc="6E1EDF7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554C5"/>
    <w:multiLevelType w:val="hybridMultilevel"/>
    <w:tmpl w:val="571EB06E"/>
    <w:lvl w:ilvl="0" w:tplc="2D1844B6">
      <w:numFmt w:val="bullet"/>
      <w:pStyle w:val="ListBullet2"/>
      <w:lvlText w:val="-"/>
      <w:lvlJc w:val="left"/>
      <w:pPr>
        <w:ind w:left="360" w:hanging="360"/>
      </w:pPr>
      <w:rPr>
        <w:rFonts w:ascii="Calibri Light" w:eastAsia="Times New Roman" w:hAnsi="Calibri Light"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3B84A3A"/>
    <w:multiLevelType w:val="multilevel"/>
    <w:tmpl w:val="9E3C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DA7E8D"/>
    <w:multiLevelType w:val="hybridMultilevel"/>
    <w:tmpl w:val="6484AB34"/>
    <w:lvl w:ilvl="0" w:tplc="5816B50A">
      <w:numFmt w:val="bullet"/>
      <w:lvlText w:val="•"/>
      <w:lvlJc w:val="left"/>
      <w:pPr>
        <w:ind w:left="480" w:hanging="360"/>
      </w:pPr>
      <w:rPr>
        <w:rFonts w:ascii="Arial" w:eastAsia="Times New Roman" w:hAnsi="Arial" w:hint="default"/>
        <w:color w:val="162864"/>
        <w:w w:val="100"/>
        <w:sz w:val="18"/>
      </w:rPr>
    </w:lvl>
    <w:lvl w:ilvl="1" w:tplc="C4A0E8A0">
      <w:numFmt w:val="bullet"/>
      <w:lvlText w:val="•"/>
      <w:lvlJc w:val="left"/>
      <w:pPr>
        <w:ind w:left="639" w:hanging="360"/>
      </w:pPr>
      <w:rPr>
        <w:rFonts w:hint="default"/>
      </w:rPr>
    </w:lvl>
    <w:lvl w:ilvl="2" w:tplc="F1E6BBC6">
      <w:numFmt w:val="bullet"/>
      <w:lvlText w:val="•"/>
      <w:lvlJc w:val="left"/>
      <w:pPr>
        <w:ind w:left="799" w:hanging="360"/>
      </w:pPr>
      <w:rPr>
        <w:rFonts w:hint="default"/>
      </w:rPr>
    </w:lvl>
    <w:lvl w:ilvl="3" w:tplc="188C0DC4">
      <w:numFmt w:val="bullet"/>
      <w:lvlText w:val="•"/>
      <w:lvlJc w:val="left"/>
      <w:pPr>
        <w:ind w:left="958" w:hanging="360"/>
      </w:pPr>
      <w:rPr>
        <w:rFonts w:hint="default"/>
      </w:rPr>
    </w:lvl>
    <w:lvl w:ilvl="4" w:tplc="767CDC8C">
      <w:numFmt w:val="bullet"/>
      <w:lvlText w:val="•"/>
      <w:lvlJc w:val="left"/>
      <w:pPr>
        <w:ind w:left="1118" w:hanging="360"/>
      </w:pPr>
      <w:rPr>
        <w:rFonts w:hint="default"/>
      </w:rPr>
    </w:lvl>
    <w:lvl w:ilvl="5" w:tplc="62FA7426">
      <w:numFmt w:val="bullet"/>
      <w:lvlText w:val="•"/>
      <w:lvlJc w:val="left"/>
      <w:pPr>
        <w:ind w:left="1278" w:hanging="360"/>
      </w:pPr>
      <w:rPr>
        <w:rFonts w:hint="default"/>
      </w:rPr>
    </w:lvl>
    <w:lvl w:ilvl="6" w:tplc="69EE6272">
      <w:numFmt w:val="bullet"/>
      <w:lvlText w:val="•"/>
      <w:lvlJc w:val="left"/>
      <w:pPr>
        <w:ind w:left="1437" w:hanging="360"/>
      </w:pPr>
      <w:rPr>
        <w:rFonts w:hint="default"/>
      </w:rPr>
    </w:lvl>
    <w:lvl w:ilvl="7" w:tplc="48D6D148">
      <w:numFmt w:val="bullet"/>
      <w:lvlText w:val="•"/>
      <w:lvlJc w:val="left"/>
      <w:pPr>
        <w:ind w:left="1597" w:hanging="360"/>
      </w:pPr>
      <w:rPr>
        <w:rFonts w:hint="default"/>
      </w:rPr>
    </w:lvl>
    <w:lvl w:ilvl="8" w:tplc="7102DF42">
      <w:numFmt w:val="bullet"/>
      <w:lvlText w:val="•"/>
      <w:lvlJc w:val="left"/>
      <w:pPr>
        <w:ind w:left="1757" w:hanging="360"/>
      </w:pPr>
      <w:rPr>
        <w:rFonts w:hint="default"/>
      </w:rPr>
    </w:lvl>
  </w:abstractNum>
  <w:num w:numId="1">
    <w:abstractNumId w:val="0"/>
  </w:num>
  <w:num w:numId="2">
    <w:abstractNumId w:val="0"/>
  </w:num>
  <w:num w:numId="3">
    <w:abstractNumId w:val="8"/>
  </w:num>
  <w:num w:numId="4">
    <w:abstractNumId w:val="5"/>
  </w:num>
  <w:num w:numId="5">
    <w:abstractNumId w:val="1"/>
  </w:num>
  <w:num w:numId="6">
    <w:abstractNumId w:val="7"/>
  </w:num>
  <w:num w:numId="7">
    <w:abstractNumId w:val="2"/>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2DD"/>
    <w:rsid w:val="000026C4"/>
    <w:rsid w:val="00013738"/>
    <w:rsid w:val="000A0DAD"/>
    <w:rsid w:val="00160CE2"/>
    <w:rsid w:val="001962DD"/>
    <w:rsid w:val="001C42AC"/>
    <w:rsid w:val="00294005"/>
    <w:rsid w:val="002B66F6"/>
    <w:rsid w:val="003628A5"/>
    <w:rsid w:val="003A7E66"/>
    <w:rsid w:val="003B73BB"/>
    <w:rsid w:val="003D35D3"/>
    <w:rsid w:val="003F3D23"/>
    <w:rsid w:val="004660C4"/>
    <w:rsid w:val="004E67C1"/>
    <w:rsid w:val="005E02E4"/>
    <w:rsid w:val="00666C95"/>
    <w:rsid w:val="006A0A1D"/>
    <w:rsid w:val="006B0D15"/>
    <w:rsid w:val="006F1D6D"/>
    <w:rsid w:val="00705BE2"/>
    <w:rsid w:val="007404F1"/>
    <w:rsid w:val="007E1C4D"/>
    <w:rsid w:val="008255D9"/>
    <w:rsid w:val="008326C9"/>
    <w:rsid w:val="0087207F"/>
    <w:rsid w:val="00930A28"/>
    <w:rsid w:val="009427C0"/>
    <w:rsid w:val="009F4EFC"/>
    <w:rsid w:val="00A326EB"/>
    <w:rsid w:val="00AA48DA"/>
    <w:rsid w:val="00AA59FD"/>
    <w:rsid w:val="00AD1C42"/>
    <w:rsid w:val="00B17321"/>
    <w:rsid w:val="00BC36D7"/>
    <w:rsid w:val="00C74317"/>
    <w:rsid w:val="00C909AD"/>
    <w:rsid w:val="00C940E0"/>
    <w:rsid w:val="00CA3BBF"/>
    <w:rsid w:val="00D03438"/>
    <w:rsid w:val="00D91E34"/>
    <w:rsid w:val="00DA6DD6"/>
    <w:rsid w:val="00DE0E6C"/>
    <w:rsid w:val="00DE2938"/>
    <w:rsid w:val="00E01770"/>
    <w:rsid w:val="00E40DB9"/>
    <w:rsid w:val="00EC0831"/>
    <w:rsid w:val="00F0616E"/>
    <w:rsid w:val="00F513DF"/>
    <w:rsid w:val="00F57593"/>
    <w:rsid w:val="00F64D7D"/>
    <w:rsid w:val="00FB659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AC"/>
    <w:pPr>
      <w:widowControl w:val="0"/>
      <w:autoSpaceDE w:val="0"/>
      <w:autoSpaceDN w:val="0"/>
    </w:pPr>
    <w:rPr>
      <w:rFonts w:ascii="Arial" w:hAnsi="Arial" w:cs="Arial"/>
      <w:lang w:eastAsia="en-US"/>
    </w:rPr>
  </w:style>
  <w:style w:type="paragraph" w:styleId="Heading1">
    <w:name w:val="heading 1"/>
    <w:basedOn w:val="Normal"/>
    <w:link w:val="Heading1Char"/>
    <w:uiPriority w:val="99"/>
    <w:qFormat/>
    <w:rsid w:val="001C42AC"/>
    <w:pPr>
      <w:spacing w:before="70"/>
      <w:ind w:left="12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E9"/>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1C42A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C42AC"/>
    <w:rPr>
      <w:sz w:val="18"/>
      <w:szCs w:val="18"/>
    </w:rPr>
  </w:style>
  <w:style w:type="character" w:customStyle="1" w:styleId="BodyTextChar">
    <w:name w:val="Body Text Char"/>
    <w:basedOn w:val="DefaultParagraphFont"/>
    <w:link w:val="BodyText"/>
    <w:uiPriority w:val="99"/>
    <w:semiHidden/>
    <w:rsid w:val="00B14AE9"/>
    <w:rPr>
      <w:rFonts w:ascii="Arial" w:hAnsi="Arial" w:cs="Arial"/>
      <w:lang w:eastAsia="en-US"/>
    </w:rPr>
  </w:style>
  <w:style w:type="paragraph" w:styleId="ListParagraph">
    <w:name w:val="List Paragraph"/>
    <w:basedOn w:val="Normal"/>
    <w:uiPriority w:val="99"/>
    <w:qFormat/>
    <w:rsid w:val="001C42AC"/>
    <w:pPr>
      <w:spacing w:before="13"/>
      <w:ind w:left="480" w:hanging="360"/>
    </w:pPr>
  </w:style>
  <w:style w:type="paragraph" w:customStyle="1" w:styleId="TableParagraph">
    <w:name w:val="Table Paragraph"/>
    <w:basedOn w:val="Normal"/>
    <w:uiPriority w:val="99"/>
    <w:rsid w:val="001C42AC"/>
  </w:style>
  <w:style w:type="paragraph" w:styleId="NormalWeb">
    <w:name w:val="Normal (Web)"/>
    <w:basedOn w:val="Normal"/>
    <w:uiPriority w:val="99"/>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Bullet2">
    <w:name w:val="List Bullet 2"/>
    <w:basedOn w:val="Normal"/>
    <w:uiPriority w:val="99"/>
    <w:rsid w:val="00666C95"/>
    <w:pPr>
      <w:widowControl/>
      <w:numPr>
        <w:numId w:val="4"/>
      </w:numPr>
      <w:autoSpaceDE/>
      <w:autoSpaceDN/>
      <w:spacing w:before="60" w:line="260" w:lineRule="atLeast"/>
      <w:jc w:val="both"/>
    </w:pPr>
    <w:rPr>
      <w:szCs w:val="20"/>
      <w:lang w:eastAsia="zh-CN"/>
    </w:rPr>
  </w:style>
  <w:style w:type="paragraph" w:customStyle="1" w:styleId="Puce2">
    <w:name w:val="Puce 2"/>
    <w:basedOn w:val="Normal"/>
    <w:uiPriority w:val="99"/>
    <w:rsid w:val="00E01770"/>
    <w:pPr>
      <w:widowControl/>
      <w:numPr>
        <w:numId w:val="7"/>
      </w:numPr>
      <w:autoSpaceDE/>
      <w:autoSpaceDN/>
      <w:spacing w:before="60"/>
      <w:jc w:val="both"/>
    </w:pPr>
    <w:rPr>
      <w:rFonts w:eastAsia="Times New Roman" w:cs="Times New Roman"/>
      <w:szCs w:val="20"/>
      <w:lang w:eastAsia="fr-FR"/>
    </w:rPr>
  </w:style>
  <w:style w:type="character" w:styleId="Strong">
    <w:name w:val="Strong"/>
    <w:basedOn w:val="DefaultParagraphFont"/>
    <w:uiPriority w:val="99"/>
    <w:qFormat/>
    <w:rsid w:val="00F513DF"/>
    <w:rPr>
      <w:rFonts w:cs="Times New Roman"/>
      <w:b/>
      <w:bCs/>
    </w:rPr>
  </w:style>
</w:styles>
</file>

<file path=word/webSettings.xml><?xml version="1.0" encoding="utf-8"?>
<w:webSettings xmlns:r="http://schemas.openxmlformats.org/officeDocument/2006/relationships" xmlns:w="http://schemas.openxmlformats.org/wordprocessingml/2006/main">
  <w:divs>
    <w:div w:id="626355161">
      <w:marLeft w:val="0"/>
      <w:marRight w:val="0"/>
      <w:marTop w:val="0"/>
      <w:marBottom w:val="0"/>
      <w:divBdr>
        <w:top w:val="none" w:sz="0" w:space="0" w:color="auto"/>
        <w:left w:val="none" w:sz="0" w:space="0" w:color="auto"/>
        <w:bottom w:val="none" w:sz="0" w:space="0" w:color="auto"/>
        <w:right w:val="none" w:sz="0" w:space="0" w:color="auto"/>
      </w:divBdr>
      <w:divsChild>
        <w:div w:id="626355162">
          <w:marLeft w:val="0"/>
          <w:marRight w:val="0"/>
          <w:marTop w:val="0"/>
          <w:marBottom w:val="0"/>
          <w:divBdr>
            <w:top w:val="none" w:sz="0" w:space="0" w:color="auto"/>
            <w:left w:val="none" w:sz="0" w:space="0" w:color="auto"/>
            <w:bottom w:val="none" w:sz="0" w:space="0" w:color="auto"/>
            <w:right w:val="none" w:sz="0" w:space="0" w:color="auto"/>
          </w:divBdr>
        </w:div>
      </w:divsChild>
    </w:div>
    <w:div w:id="626355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439</Words>
  <Characters>2420</Characters>
  <Application>Microsoft Office Outlook</Application>
  <DocSecurity>0</DocSecurity>
  <Lines>0</Lines>
  <Paragraphs>0</Paragraphs>
  <ScaleCrop>false</ScaleCrop>
  <Company>Conseil Departemental de la Seine Saint Denis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subject/>
  <dc:creator>Laëtitia Siffredi</dc:creator>
  <cp:keywords/>
  <dc:description/>
  <cp:lastModifiedBy>gpala</cp:lastModifiedBy>
  <cp:revision>4</cp:revision>
  <dcterms:created xsi:type="dcterms:W3CDTF">2021-06-16T07:00:00Z</dcterms:created>
  <dcterms:modified xsi:type="dcterms:W3CDTF">2021-09-14T07:53:00Z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ies>
</file>